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F05A6D" w:rsidRPr="003A4035" w14:paraId="5BD38834" w14:textId="77777777" w:rsidTr="008E5EA2">
        <w:trPr>
          <w:trHeight w:val="5579"/>
        </w:trPr>
        <w:tc>
          <w:tcPr>
            <w:tcW w:w="8720" w:type="dxa"/>
            <w:shd w:val="clear" w:color="auto" w:fill="auto"/>
          </w:tcPr>
          <w:p w14:paraId="6F450DF1" w14:textId="77777777" w:rsidR="00F05A6D" w:rsidRPr="008E5EA2" w:rsidRDefault="00F05A6D" w:rsidP="008E5EA2">
            <w:pPr>
              <w:tabs>
                <w:tab w:val="left" w:pos="720"/>
                <w:tab w:val="left" w:pos="4320"/>
                <w:tab w:val="right" w:pos="8640"/>
              </w:tabs>
              <w:spacing w:before="240"/>
              <w:jc w:val="center"/>
              <w:rPr>
                <w:rFonts w:cs="Calibri"/>
                <w:b/>
                <w:sz w:val="24"/>
              </w:rPr>
            </w:pPr>
            <w:r w:rsidRPr="008E5EA2">
              <w:rPr>
                <w:rFonts w:cs="Calibri"/>
                <w:b/>
                <w:color w:val="999999"/>
                <w:sz w:val="24"/>
              </w:rPr>
              <w:t>COPY, REVISE</w:t>
            </w:r>
            <w:r w:rsidR="00DF376D" w:rsidRPr="008E5EA2">
              <w:rPr>
                <w:rFonts w:cs="Calibri"/>
                <w:b/>
                <w:color w:val="999999"/>
                <w:sz w:val="24"/>
              </w:rPr>
              <w:t>,</w:t>
            </w:r>
            <w:r w:rsidRPr="008E5EA2">
              <w:rPr>
                <w:rFonts w:cs="Calibri"/>
                <w:b/>
                <w:color w:val="999999"/>
                <w:sz w:val="24"/>
              </w:rPr>
              <w:t xml:space="preserve"> AND </w:t>
            </w:r>
            <w:r w:rsidR="00DF376D" w:rsidRPr="008E5EA2">
              <w:rPr>
                <w:rFonts w:cs="Calibri"/>
                <w:b/>
                <w:color w:val="999999"/>
                <w:sz w:val="24"/>
              </w:rPr>
              <w:t>ADD</w:t>
            </w:r>
            <w:r w:rsidRPr="008E5EA2">
              <w:rPr>
                <w:rFonts w:cs="Calibri"/>
                <w:b/>
                <w:color w:val="999999"/>
                <w:sz w:val="24"/>
              </w:rPr>
              <w:t xml:space="preserve"> TO DEPARTMENT LETTERHEAD</w:t>
            </w:r>
          </w:p>
          <w:p w14:paraId="4734C37F" w14:textId="77777777" w:rsidR="00F05A6D" w:rsidRPr="008E5EA2" w:rsidRDefault="00F05A6D" w:rsidP="00F05A6D">
            <w:pPr>
              <w:pStyle w:val="Heading2"/>
              <w:rPr>
                <w:rFonts w:ascii="Calibri" w:hAnsi="Calibri" w:cs="Calibri"/>
                <w:i w:val="0"/>
              </w:rPr>
            </w:pPr>
          </w:p>
          <w:p w14:paraId="4E3CBD2C" w14:textId="77777777" w:rsidR="00F05A6D" w:rsidRPr="008E5EA2" w:rsidRDefault="00F05A6D" w:rsidP="008E5EA2">
            <w:pPr>
              <w:jc w:val="center"/>
              <w:rPr>
                <w:rFonts w:cs="Calibri"/>
                <w:b/>
                <w:sz w:val="22"/>
              </w:rPr>
            </w:pPr>
            <w:r w:rsidRPr="008E5EA2">
              <w:rPr>
                <w:rFonts w:cs="Calibri"/>
                <w:b/>
                <w:sz w:val="22"/>
              </w:rPr>
              <w:t xml:space="preserve">Template Letter of Offer and Notice of Initial Appointment | Clinical Fellow </w:t>
            </w:r>
          </w:p>
          <w:p w14:paraId="0B321941" w14:textId="77777777" w:rsidR="00F05A6D" w:rsidRPr="008E5EA2" w:rsidRDefault="00F05A6D" w:rsidP="00F05A6D">
            <w:pPr>
              <w:rPr>
                <w:rFonts w:cs="Calibri"/>
              </w:rPr>
            </w:pPr>
          </w:p>
          <w:p w14:paraId="1BFF850B" w14:textId="77777777" w:rsidR="0007608C" w:rsidRPr="008E5EA2" w:rsidRDefault="0007608C" w:rsidP="008E5EA2">
            <w:pPr>
              <w:tabs>
                <w:tab w:val="left" w:pos="720"/>
                <w:tab w:val="left" w:pos="4320"/>
                <w:tab w:val="right" w:pos="8640"/>
              </w:tabs>
              <w:rPr>
                <w:rFonts w:cs="Calibri"/>
                <w:b/>
                <w:snapToGrid w:val="0"/>
              </w:rPr>
            </w:pPr>
            <w:r w:rsidRPr="008E5EA2">
              <w:rPr>
                <w:rFonts w:cs="Calibri"/>
                <w:b/>
                <w:snapToGrid w:val="0"/>
              </w:rPr>
              <w:t>NOTES TO DEPARTMENT</w:t>
            </w:r>
          </w:p>
          <w:p w14:paraId="349FB3D7" w14:textId="77777777" w:rsidR="00F05A6D" w:rsidRPr="008E5EA2" w:rsidRDefault="00F05A6D" w:rsidP="008E5EA2">
            <w:pPr>
              <w:tabs>
                <w:tab w:val="left" w:pos="720"/>
                <w:tab w:val="left" w:pos="4320"/>
                <w:tab w:val="right" w:pos="8640"/>
              </w:tabs>
              <w:rPr>
                <w:rFonts w:cs="Calibri"/>
              </w:rPr>
            </w:pPr>
            <w:r w:rsidRPr="008E5EA2">
              <w:rPr>
                <w:rFonts w:cs="Calibri"/>
                <w:snapToGrid w:val="0"/>
              </w:rPr>
              <w:t xml:space="preserve">This letter of offer </w:t>
            </w:r>
            <w:r w:rsidRPr="008E5EA2">
              <w:rPr>
                <w:rFonts w:cs="Calibri"/>
              </w:rPr>
              <w:t xml:space="preserve">constitutes an initial notice of appointment for a </w:t>
            </w:r>
            <w:r w:rsidR="0007608C" w:rsidRPr="008E5EA2">
              <w:rPr>
                <w:rFonts w:cs="Calibri"/>
              </w:rPr>
              <w:t>C</w:t>
            </w:r>
            <w:r w:rsidRPr="008E5EA2">
              <w:rPr>
                <w:rFonts w:cs="Calibri"/>
              </w:rPr>
              <w:t xml:space="preserve">linical </w:t>
            </w:r>
            <w:r w:rsidR="0007608C" w:rsidRPr="008E5EA2">
              <w:rPr>
                <w:rFonts w:cs="Calibri"/>
              </w:rPr>
              <w:t>F</w:t>
            </w:r>
            <w:r w:rsidRPr="008E5EA2">
              <w:rPr>
                <w:rFonts w:cs="Calibri"/>
              </w:rPr>
              <w:t xml:space="preserve">ellow. Conditions for </w:t>
            </w:r>
            <w:r w:rsidR="005A328A" w:rsidRPr="008E5EA2">
              <w:rPr>
                <w:rFonts w:cs="Calibri"/>
              </w:rPr>
              <w:t xml:space="preserve">reappointment </w:t>
            </w:r>
            <w:r w:rsidRPr="008E5EA2">
              <w:rPr>
                <w:rFonts w:cs="Calibri"/>
              </w:rPr>
              <w:t xml:space="preserve">should </w:t>
            </w:r>
            <w:r w:rsidRPr="008E5EA2">
              <w:rPr>
                <w:rFonts w:cs="Calibri"/>
                <w:u w:val="single"/>
              </w:rPr>
              <w:t>not</w:t>
            </w:r>
            <w:r w:rsidRPr="008E5EA2">
              <w:rPr>
                <w:rFonts w:cs="Calibri"/>
              </w:rPr>
              <w:t xml:space="preserve"> be s</w:t>
            </w:r>
            <w:r w:rsidR="003D6B90" w:rsidRPr="008E5EA2">
              <w:rPr>
                <w:rFonts w:cs="Calibri"/>
              </w:rPr>
              <w:t>tated in this letter of offer.</w:t>
            </w:r>
          </w:p>
          <w:p w14:paraId="6DC30576" w14:textId="77777777" w:rsidR="00F05A6D" w:rsidRPr="008E5EA2" w:rsidRDefault="00F05A6D" w:rsidP="00F05A6D">
            <w:pPr>
              <w:rPr>
                <w:rFonts w:cs="Calibri"/>
              </w:rPr>
            </w:pPr>
          </w:p>
          <w:p w14:paraId="6DB56F35" w14:textId="77777777" w:rsidR="0007608C" w:rsidRPr="008E5EA2" w:rsidRDefault="0007608C" w:rsidP="008E5EA2">
            <w:pPr>
              <w:tabs>
                <w:tab w:val="left" w:pos="720"/>
                <w:tab w:val="left" w:pos="4320"/>
                <w:tab w:val="right" w:pos="8640"/>
              </w:tabs>
              <w:rPr>
                <w:rFonts w:cs="Calibri"/>
                <w:snapToGrid w:val="0"/>
                <w:u w:val="single"/>
              </w:rPr>
            </w:pPr>
            <w:r w:rsidRPr="008E5EA2">
              <w:rPr>
                <w:rFonts w:cs="Calibri"/>
                <w:snapToGrid w:val="0"/>
                <w:u w:val="single"/>
              </w:rPr>
              <w:t>All paragraphs listed below are required, as noted.</w:t>
            </w:r>
          </w:p>
          <w:p w14:paraId="64784175" w14:textId="77777777" w:rsidR="0007608C" w:rsidRPr="008E5EA2" w:rsidRDefault="0007608C" w:rsidP="008E5EA2">
            <w:pPr>
              <w:tabs>
                <w:tab w:val="left" w:pos="720"/>
                <w:tab w:val="left" w:pos="4320"/>
                <w:tab w:val="right" w:pos="8640"/>
              </w:tabs>
              <w:rPr>
                <w:rFonts w:cs="Calibri"/>
              </w:rPr>
            </w:pPr>
            <w:r w:rsidRPr="008E5EA2">
              <w:rPr>
                <w:rFonts w:cs="Calibri"/>
              </w:rPr>
              <w:t xml:space="preserve"> </w:t>
            </w:r>
          </w:p>
          <w:p w14:paraId="7474136C" w14:textId="77777777" w:rsidR="00F05A6D" w:rsidRPr="008E5EA2" w:rsidRDefault="00F05A6D" w:rsidP="00F05A6D">
            <w:pPr>
              <w:rPr>
                <w:rFonts w:cs="Calibri"/>
              </w:rPr>
            </w:pPr>
            <w:r w:rsidRPr="008E5EA2">
              <w:rPr>
                <w:rFonts w:cs="Calibri"/>
              </w:rPr>
              <w:t xml:space="preserve">All Clinical Fellow appointments should be considered full-time commitments, with a full-time annual stipend. This appointment must be for a 12-month period of time (i.e. end date should be one year from the start date, irrespective of the fiscal year). </w:t>
            </w:r>
            <w:r w:rsidR="00140B00" w:rsidRPr="008E5EA2">
              <w:rPr>
                <w:rFonts w:cs="Calibri"/>
              </w:rPr>
              <w:t>Please ensure that you clearly articulate the stipend on a monthly basis.</w:t>
            </w:r>
          </w:p>
          <w:p w14:paraId="241A01FC" w14:textId="77777777" w:rsidR="00F05A6D" w:rsidRPr="008E5EA2" w:rsidRDefault="00F05A6D" w:rsidP="008E5EA2">
            <w:pPr>
              <w:tabs>
                <w:tab w:val="left" w:pos="720"/>
                <w:tab w:val="left" w:pos="4320"/>
                <w:tab w:val="right" w:pos="8640"/>
              </w:tabs>
              <w:rPr>
                <w:rFonts w:cs="Calibri"/>
              </w:rPr>
            </w:pPr>
          </w:p>
          <w:p w14:paraId="14CADBD1" w14:textId="77777777" w:rsidR="00140B00" w:rsidRPr="008E5EA2" w:rsidRDefault="00140B00" w:rsidP="008E5EA2">
            <w:pPr>
              <w:tabs>
                <w:tab w:val="left" w:pos="720"/>
                <w:tab w:val="left" w:pos="4320"/>
                <w:tab w:val="right" w:pos="8640"/>
              </w:tabs>
              <w:rPr>
                <w:rFonts w:cs="Calibri"/>
                <w:bCs/>
              </w:rPr>
            </w:pPr>
            <w:r w:rsidRPr="008E5EA2">
              <w:rPr>
                <w:rFonts w:cs="Calibri"/>
                <w:bCs/>
              </w:rPr>
              <w:t xml:space="preserve">Commit </w:t>
            </w:r>
            <w:r w:rsidRPr="008E5EA2">
              <w:rPr>
                <w:rFonts w:cs="Calibri"/>
                <w:bCs/>
                <w:u w:val="single"/>
              </w:rPr>
              <w:t>no more than one 12-month</w:t>
            </w:r>
            <w:r w:rsidRPr="008E5EA2">
              <w:rPr>
                <w:rFonts w:cs="Calibri"/>
                <w:bCs/>
              </w:rPr>
              <w:t xml:space="preserve"> appointment period in this letter of offer and notice of appointment.</w:t>
            </w:r>
          </w:p>
          <w:p w14:paraId="455FAE67" w14:textId="77777777" w:rsidR="00F05A6D" w:rsidRPr="008E5EA2" w:rsidRDefault="00F05A6D" w:rsidP="008E5EA2">
            <w:pPr>
              <w:tabs>
                <w:tab w:val="left" w:pos="720"/>
                <w:tab w:val="left" w:pos="4320"/>
                <w:tab w:val="right" w:pos="8640"/>
              </w:tabs>
              <w:rPr>
                <w:rFonts w:cs="Calibri"/>
                <w:bCs/>
              </w:rPr>
            </w:pPr>
          </w:p>
          <w:p w14:paraId="02B27838" w14:textId="77777777" w:rsidR="00F05A6D" w:rsidRPr="008E5EA2" w:rsidRDefault="00F05A6D" w:rsidP="008E5EA2">
            <w:pPr>
              <w:tabs>
                <w:tab w:val="left" w:pos="720"/>
                <w:tab w:val="left" w:pos="4320"/>
                <w:tab w:val="right" w:pos="8640"/>
              </w:tabs>
              <w:rPr>
                <w:rFonts w:cs="Calibri"/>
                <w:bCs/>
              </w:rPr>
            </w:pPr>
            <w:r w:rsidRPr="008E5EA2">
              <w:rPr>
                <w:rFonts w:cs="Calibri"/>
                <w:bCs/>
              </w:rPr>
              <w:t>For renewal of appointment in subsequent years or terms, complete a notice of reappointment available at</w:t>
            </w:r>
            <w:r w:rsidRPr="008E5EA2">
              <w:rPr>
                <w:rFonts w:cs="Calibri"/>
              </w:rPr>
              <w:t xml:space="preserve"> this </w:t>
            </w:r>
            <w:hyperlink r:id="rId6" w:history="1">
              <w:r w:rsidRPr="008E5EA2">
                <w:rPr>
                  <w:rStyle w:val="Hyperlink"/>
                  <w:rFonts w:cs="Calibri"/>
                </w:rPr>
                <w:t>link</w:t>
              </w:r>
            </w:hyperlink>
            <w:r w:rsidR="003D6B90" w:rsidRPr="008E5EA2">
              <w:rPr>
                <w:rFonts w:cs="Calibri"/>
                <w:bCs/>
              </w:rPr>
              <w:t>.</w:t>
            </w:r>
          </w:p>
          <w:p w14:paraId="13BAA4CF" w14:textId="77777777" w:rsidR="00F05A6D" w:rsidRPr="008E5EA2" w:rsidRDefault="00F05A6D" w:rsidP="00F05A6D">
            <w:pPr>
              <w:rPr>
                <w:rFonts w:cs="Calibri"/>
              </w:rPr>
            </w:pPr>
          </w:p>
          <w:p w14:paraId="7A514FF9" w14:textId="2D802FAF" w:rsidR="00F05A6D" w:rsidRPr="008E5EA2" w:rsidRDefault="00F05A6D" w:rsidP="003942B5">
            <w:pPr>
              <w:rPr>
                <w:rFonts w:cs="Calibri"/>
              </w:rPr>
            </w:pPr>
            <w:r w:rsidRPr="008E5EA2">
              <w:rPr>
                <w:rFonts w:cs="Calibri"/>
              </w:rPr>
              <w:t xml:space="preserve">Should you have questions, or need an exception to this model letter, contact the Employee and Labor Relations team at </w:t>
            </w:r>
            <w:hyperlink r:id="rId7" w:history="1">
              <w:r w:rsidRPr="008E5EA2">
                <w:rPr>
                  <w:rStyle w:val="Hyperlink"/>
                  <w:rFonts w:cs="Calibri"/>
                </w:rPr>
                <w:t>employee.relations@oregonstate.edu</w:t>
              </w:r>
            </w:hyperlink>
            <w:r w:rsidRPr="008E5EA2">
              <w:rPr>
                <w:rFonts w:cs="Calibri"/>
              </w:rPr>
              <w:t xml:space="preserve"> and copy </w:t>
            </w:r>
            <w:r w:rsidR="009F68E6">
              <w:rPr>
                <w:rFonts w:cs="Calibri"/>
              </w:rPr>
              <w:t xml:space="preserve">the HR Support Services </w:t>
            </w:r>
            <w:r w:rsidRPr="008E5EA2">
              <w:rPr>
                <w:rFonts w:cs="Calibri"/>
              </w:rPr>
              <w:t>inbox.</w:t>
            </w:r>
          </w:p>
          <w:p w14:paraId="1C75EBD6" w14:textId="77777777" w:rsidR="003942B5" w:rsidRPr="008E5EA2" w:rsidRDefault="003942B5" w:rsidP="003942B5">
            <w:pPr>
              <w:rPr>
                <w:rFonts w:cs="Calibri"/>
                <w:i/>
              </w:rPr>
            </w:pPr>
          </w:p>
          <w:p w14:paraId="72E52544" w14:textId="1EF6274B" w:rsidR="003942B5" w:rsidRPr="008E5EA2" w:rsidRDefault="0007608C" w:rsidP="008E5EA2">
            <w:pPr>
              <w:spacing w:after="240"/>
              <w:rPr>
                <w:rFonts w:cs="Calibri"/>
                <w:i/>
              </w:rPr>
            </w:pPr>
            <w:r w:rsidRPr="008E5EA2">
              <w:rPr>
                <w:rFonts w:cs="Calibri"/>
                <w:i/>
              </w:rPr>
              <w:t xml:space="preserve">Revised: </w:t>
            </w:r>
            <w:r w:rsidR="00403087">
              <w:rPr>
                <w:rFonts w:cs="Calibri"/>
                <w:i/>
              </w:rPr>
              <w:t>June 2023</w:t>
            </w:r>
            <w:bookmarkStart w:id="0" w:name="_GoBack"/>
            <w:bookmarkEnd w:id="0"/>
            <w:r w:rsidR="003942B5" w:rsidRPr="008E5EA2">
              <w:rPr>
                <w:rFonts w:cs="Calibri"/>
                <w:i/>
              </w:rPr>
              <w:t>, University Human Resources, ELR</w:t>
            </w:r>
          </w:p>
        </w:tc>
      </w:tr>
    </w:tbl>
    <w:p w14:paraId="5D1D1F4F" w14:textId="77777777" w:rsidR="00F05A6D" w:rsidRPr="003A4035" w:rsidRDefault="00F05A6D" w:rsidP="00F05A6D">
      <w:pPr>
        <w:rPr>
          <w:rFonts w:cs="Calibri"/>
        </w:rPr>
      </w:pPr>
    </w:p>
    <w:p w14:paraId="41471388" w14:textId="77777777" w:rsidR="00F05A6D" w:rsidRPr="003A4035" w:rsidRDefault="00F05A6D" w:rsidP="00F05A6D">
      <w:pPr>
        <w:rPr>
          <w:rFonts w:cs="Calibri"/>
        </w:rPr>
      </w:pPr>
    </w:p>
    <w:p w14:paraId="5EC52F95" w14:textId="77777777" w:rsidR="00F05A6D" w:rsidRPr="003A4035" w:rsidRDefault="00F05A6D" w:rsidP="00F05A6D">
      <w:pPr>
        <w:rPr>
          <w:rFonts w:cs="Calibri"/>
        </w:rPr>
      </w:pPr>
      <w:r w:rsidRPr="003A4035">
        <w:rPr>
          <w:rFonts w:cs="Calibri"/>
        </w:rPr>
        <w:t>Date</w:t>
      </w:r>
    </w:p>
    <w:p w14:paraId="4DBF458A" w14:textId="77777777" w:rsidR="00F05A6D" w:rsidRPr="003A4035" w:rsidRDefault="00F05A6D" w:rsidP="00F05A6D">
      <w:pPr>
        <w:rPr>
          <w:rFonts w:cs="Calibri"/>
        </w:rPr>
      </w:pPr>
    </w:p>
    <w:p w14:paraId="3DDB93E1" w14:textId="77777777" w:rsidR="00F05A6D" w:rsidRPr="003A4035" w:rsidRDefault="003A4035" w:rsidP="00F05A6D">
      <w:pPr>
        <w:rPr>
          <w:rFonts w:cs="Calibri"/>
        </w:rPr>
      </w:pPr>
      <w:r w:rsidRPr="003A4035">
        <w:rPr>
          <w:rFonts w:cs="Calibri"/>
        </w:rPr>
        <w:t>[</w:t>
      </w:r>
      <w:r w:rsidR="00F05A6D" w:rsidRPr="003A4035">
        <w:rPr>
          <w:rFonts w:cs="Calibri"/>
        </w:rPr>
        <w:t>Name</w:t>
      </w:r>
      <w:r w:rsidRPr="003A4035">
        <w:rPr>
          <w:rFonts w:cs="Calibri"/>
        </w:rPr>
        <w:t>]</w:t>
      </w:r>
    </w:p>
    <w:p w14:paraId="2BC4E2ED" w14:textId="77777777" w:rsidR="00F05A6D" w:rsidRPr="003A4035" w:rsidRDefault="003A4035" w:rsidP="00F05A6D">
      <w:pPr>
        <w:rPr>
          <w:rFonts w:cs="Calibri"/>
        </w:rPr>
      </w:pPr>
      <w:r w:rsidRPr="003A4035">
        <w:rPr>
          <w:rFonts w:cs="Calibri"/>
        </w:rPr>
        <w:t>[</w:t>
      </w:r>
      <w:r w:rsidR="00F05A6D" w:rsidRPr="003A4035">
        <w:rPr>
          <w:rFonts w:cs="Calibri"/>
        </w:rPr>
        <w:t>Address</w:t>
      </w:r>
      <w:r w:rsidRPr="003A4035">
        <w:rPr>
          <w:rFonts w:cs="Calibri"/>
        </w:rPr>
        <w:t>]</w:t>
      </w:r>
    </w:p>
    <w:p w14:paraId="3B425CD0" w14:textId="77777777" w:rsidR="00F05A6D" w:rsidRPr="003A4035" w:rsidRDefault="00F05A6D" w:rsidP="00F05A6D">
      <w:pPr>
        <w:rPr>
          <w:rFonts w:cs="Calibri"/>
        </w:rPr>
      </w:pPr>
    </w:p>
    <w:p w14:paraId="7BEF72AC" w14:textId="77777777" w:rsidR="00F05A6D" w:rsidRPr="003A4035" w:rsidRDefault="00F05A6D" w:rsidP="00F05A6D">
      <w:pPr>
        <w:rPr>
          <w:rFonts w:cs="Calibri"/>
        </w:rPr>
      </w:pPr>
      <w:r w:rsidRPr="003A4035">
        <w:rPr>
          <w:rFonts w:cs="Calibri"/>
        </w:rPr>
        <w:t>Dear _________:</w:t>
      </w:r>
    </w:p>
    <w:p w14:paraId="2C0F2BE5" w14:textId="77777777" w:rsidR="00F05A6D" w:rsidRPr="003A4035" w:rsidRDefault="00F05A6D" w:rsidP="00F05A6D">
      <w:pPr>
        <w:rPr>
          <w:rFonts w:cs="Calibri"/>
        </w:rPr>
      </w:pPr>
    </w:p>
    <w:p w14:paraId="5D13A9F6" w14:textId="77777777" w:rsidR="00F05A6D" w:rsidRPr="003A4035" w:rsidRDefault="00F05A6D" w:rsidP="00F05A6D">
      <w:pPr>
        <w:rPr>
          <w:rFonts w:cs="Calibri"/>
        </w:rPr>
      </w:pPr>
      <w:r w:rsidRPr="003A4035">
        <w:rPr>
          <w:rFonts w:cs="Calibri"/>
        </w:rPr>
        <w:t xml:space="preserve">I am pleased to offer you an appointment as Clinical Fellow in the </w:t>
      </w:r>
      <w:r w:rsidRPr="003A4035">
        <w:rPr>
          <w:rFonts w:cs="Calibri"/>
          <w:highlight w:val="yellow"/>
        </w:rPr>
        <w:t>[UNIT NAME]</w:t>
      </w:r>
      <w:r w:rsidRPr="003A4035">
        <w:rPr>
          <w:rFonts w:cs="Calibri"/>
        </w:rPr>
        <w:t xml:space="preserve">. This letter, when accepted below, serves as a notice of appointment for the period beginning </w:t>
      </w:r>
      <w:r w:rsidRPr="003A4035">
        <w:rPr>
          <w:rFonts w:cs="Calibri"/>
          <w:highlight w:val="yellow"/>
        </w:rPr>
        <w:t>_____</w:t>
      </w:r>
      <w:r w:rsidRPr="003A4035">
        <w:rPr>
          <w:rFonts w:cs="Calibri"/>
        </w:rPr>
        <w:t xml:space="preserve"> and ending </w:t>
      </w:r>
      <w:r w:rsidRPr="003A4035">
        <w:rPr>
          <w:rFonts w:cs="Calibri"/>
          <w:highlight w:val="yellow"/>
        </w:rPr>
        <w:t>_____</w:t>
      </w:r>
      <w:r w:rsidRPr="003A4035">
        <w:rPr>
          <w:rFonts w:cs="Calibri"/>
        </w:rPr>
        <w:t xml:space="preserve"> with a stipend of $</w:t>
      </w:r>
      <w:r w:rsidRPr="003A4035">
        <w:rPr>
          <w:rFonts w:cs="Calibri"/>
          <w:highlight w:val="yellow"/>
        </w:rPr>
        <w:t>_____</w:t>
      </w:r>
      <w:r w:rsidRPr="003A4035">
        <w:rPr>
          <w:rFonts w:cs="Calibri"/>
        </w:rPr>
        <w:t xml:space="preserve"> per month. Reappointments are at the discretion of </w:t>
      </w:r>
      <w:r w:rsidRPr="003A4035">
        <w:rPr>
          <w:rFonts w:cs="Calibri"/>
          <w:highlight w:val="yellow"/>
        </w:rPr>
        <w:t>______________</w:t>
      </w:r>
      <w:r w:rsidRPr="003A4035">
        <w:rPr>
          <w:rFonts w:cs="Calibri"/>
        </w:rPr>
        <w:t>.</w:t>
      </w:r>
    </w:p>
    <w:p w14:paraId="566C1DEE" w14:textId="77777777" w:rsidR="00F05A6D" w:rsidRPr="003A4035" w:rsidRDefault="00F05A6D" w:rsidP="00F05A6D">
      <w:pPr>
        <w:rPr>
          <w:rFonts w:cs="Calibri"/>
          <w:b/>
          <w:sz w:val="22"/>
          <w:szCs w:val="22"/>
          <w:u w:val="single"/>
        </w:rPr>
      </w:pPr>
    </w:p>
    <w:p w14:paraId="0CC50BF4" w14:textId="77777777" w:rsidR="00F05A6D" w:rsidRPr="003A4035" w:rsidRDefault="00F05A6D" w:rsidP="00F05A6D">
      <w:pPr>
        <w:rPr>
          <w:rFonts w:cs="Calibri"/>
          <w:b/>
          <w:u w:val="single"/>
        </w:rPr>
      </w:pPr>
      <w:r w:rsidRPr="003A4035">
        <w:rPr>
          <w:rFonts w:cs="Calibri"/>
          <w:b/>
          <w:sz w:val="22"/>
          <w:szCs w:val="22"/>
          <w:u w:val="single"/>
        </w:rPr>
        <w:t>ALTERNATIVE Paragraph</w:t>
      </w:r>
      <w:r w:rsidR="00BB3909" w:rsidRPr="003A4035">
        <w:rPr>
          <w:rFonts w:cs="Calibri"/>
          <w:b/>
          <w:sz w:val="22"/>
        </w:rPr>
        <w:t xml:space="preserve"> - </w:t>
      </w:r>
      <w:r w:rsidRPr="003A4035">
        <w:rPr>
          <w:rFonts w:cs="Calibri"/>
          <w:b/>
        </w:rPr>
        <w:t xml:space="preserve">If the clinical fellow will be paid from a gift, grants, or contract funding source(s), use the following paragraph in </w:t>
      </w:r>
      <w:r w:rsidR="00BB3909" w:rsidRPr="003A4035">
        <w:rPr>
          <w:rFonts w:cs="Calibri"/>
          <w:b/>
        </w:rPr>
        <w:t>place of the previous paragraph</w:t>
      </w:r>
    </w:p>
    <w:p w14:paraId="7E6856F8" w14:textId="77777777" w:rsidR="00F05A6D" w:rsidRPr="003A4035" w:rsidRDefault="00F05A6D" w:rsidP="00F05A6D">
      <w:pPr>
        <w:rPr>
          <w:rFonts w:cs="Calibri"/>
          <w:b/>
          <w:i/>
          <w:u w:val="single"/>
        </w:rPr>
      </w:pPr>
    </w:p>
    <w:p w14:paraId="03DD654E" w14:textId="77777777" w:rsidR="00F05A6D" w:rsidRPr="003A4035" w:rsidRDefault="00F05A6D" w:rsidP="00F05A6D">
      <w:pPr>
        <w:rPr>
          <w:rFonts w:cs="Calibri"/>
        </w:rPr>
      </w:pPr>
      <w:r w:rsidRPr="003A4035">
        <w:rPr>
          <w:rFonts w:cs="Calibri"/>
        </w:rPr>
        <w:t xml:space="preserve">I am pleased to offer you an appointment as Clinical Fellow in the </w:t>
      </w:r>
      <w:r w:rsidRPr="003A4035">
        <w:rPr>
          <w:rFonts w:cs="Calibri"/>
          <w:highlight w:val="yellow"/>
        </w:rPr>
        <w:t>[UNIT NAME]</w:t>
      </w:r>
      <w:r w:rsidR="003D6B90" w:rsidRPr="003A4035">
        <w:rPr>
          <w:rFonts w:cs="Calibri"/>
        </w:rPr>
        <w:t xml:space="preserve">. </w:t>
      </w:r>
      <w:r w:rsidRPr="003A4035">
        <w:rPr>
          <w:rFonts w:cs="Calibri"/>
        </w:rPr>
        <w:t xml:space="preserve">This letter, when accepted below, serves as a notice of appointment for the period beginning </w:t>
      </w:r>
      <w:r w:rsidRPr="003A4035">
        <w:rPr>
          <w:rFonts w:cs="Calibri"/>
          <w:highlight w:val="yellow"/>
        </w:rPr>
        <w:t>_____</w:t>
      </w:r>
      <w:r w:rsidRPr="003A4035">
        <w:rPr>
          <w:rFonts w:cs="Calibri"/>
        </w:rPr>
        <w:t xml:space="preserve"> and ending </w:t>
      </w:r>
      <w:r w:rsidRPr="003A4035">
        <w:rPr>
          <w:rFonts w:cs="Calibri"/>
          <w:highlight w:val="yellow"/>
        </w:rPr>
        <w:t>_____</w:t>
      </w:r>
      <w:r w:rsidRPr="003A4035">
        <w:rPr>
          <w:rFonts w:cs="Calibri"/>
        </w:rPr>
        <w:t xml:space="preserve">, contingent on </w:t>
      </w:r>
      <w:r w:rsidRPr="003A4035">
        <w:rPr>
          <w:rFonts w:cs="Calibri"/>
        </w:rPr>
        <w:lastRenderedPageBreak/>
        <w:t>receipt and continuation of gift, grant, or contract funds sufficient to cover your stipend and healthcare insurance premiums for this period. Your stipend will be $</w:t>
      </w:r>
      <w:r w:rsidRPr="003A4035">
        <w:rPr>
          <w:rFonts w:cs="Calibri"/>
          <w:highlight w:val="yellow"/>
        </w:rPr>
        <w:t>_____</w:t>
      </w:r>
      <w:r w:rsidRPr="003A4035">
        <w:rPr>
          <w:rFonts w:cs="Calibri"/>
        </w:rPr>
        <w:t xml:space="preserve"> per month. Reappointments are at the discretion of </w:t>
      </w:r>
      <w:r w:rsidRPr="003A4035">
        <w:rPr>
          <w:rFonts w:cs="Calibri"/>
          <w:highlight w:val="yellow"/>
        </w:rPr>
        <w:t>______________</w:t>
      </w:r>
      <w:r w:rsidRPr="003A4035">
        <w:rPr>
          <w:rFonts w:cs="Calibri"/>
        </w:rPr>
        <w:t>.</w:t>
      </w:r>
    </w:p>
    <w:p w14:paraId="5F840287" w14:textId="77777777" w:rsidR="00F05A6D" w:rsidRPr="003A4035" w:rsidRDefault="00F05A6D" w:rsidP="00F05A6D">
      <w:pPr>
        <w:rPr>
          <w:rFonts w:cs="Calibri"/>
        </w:rPr>
      </w:pPr>
    </w:p>
    <w:p w14:paraId="6661E0CA" w14:textId="77777777" w:rsidR="00F05A6D" w:rsidRPr="003A4035" w:rsidRDefault="00F05A6D" w:rsidP="00F05A6D">
      <w:pPr>
        <w:rPr>
          <w:rFonts w:cs="Calibri"/>
          <w:b/>
          <w:i/>
          <w:u w:val="single"/>
        </w:rPr>
      </w:pPr>
      <w:r w:rsidRPr="003A4035">
        <w:rPr>
          <w:rFonts w:cs="Calibri"/>
          <w:b/>
          <w:sz w:val="22"/>
          <w:szCs w:val="22"/>
          <w:u w:val="single"/>
        </w:rPr>
        <w:t>Offer Prior to Degree Completion</w:t>
      </w:r>
      <w:r w:rsidR="00BB3909" w:rsidRPr="003A4035">
        <w:rPr>
          <w:rFonts w:cs="Calibri"/>
          <w:b/>
          <w:sz w:val="22"/>
        </w:rPr>
        <w:t xml:space="preserve"> - </w:t>
      </w:r>
      <w:r w:rsidRPr="008E5EA2">
        <w:rPr>
          <w:rFonts w:cs="Calibri"/>
          <w:b/>
          <w:color w:val="4472C4"/>
          <w:sz w:val="22"/>
          <w:szCs w:val="22"/>
        </w:rPr>
        <w:t>(Do not use this paragraph for CAPS clinical fellows.)</w:t>
      </w:r>
      <w:r w:rsidR="00844470" w:rsidRPr="003A4035">
        <w:rPr>
          <w:rFonts w:cs="Calibri"/>
          <w:b/>
          <w:sz w:val="22"/>
          <w:szCs w:val="22"/>
        </w:rPr>
        <w:t xml:space="preserve"> – </w:t>
      </w:r>
      <w:r w:rsidRPr="003A4035">
        <w:rPr>
          <w:rFonts w:cs="Calibri"/>
          <w:b/>
        </w:rPr>
        <w:t xml:space="preserve">If the department would like to make an offer prior to a candidate’s completion of </w:t>
      </w:r>
      <w:r w:rsidR="00844470" w:rsidRPr="003A4035">
        <w:rPr>
          <w:rFonts w:cs="Calibri"/>
          <w:b/>
        </w:rPr>
        <w:t>their</w:t>
      </w:r>
      <w:r w:rsidRPr="003A4035">
        <w:rPr>
          <w:rFonts w:cs="Calibri"/>
          <w:b/>
        </w:rPr>
        <w:t xml:space="preserve"> required degree(s), the followi</w:t>
      </w:r>
      <w:r w:rsidR="00BB3909" w:rsidRPr="003A4035">
        <w:rPr>
          <w:rFonts w:cs="Calibri"/>
          <w:b/>
        </w:rPr>
        <w:t xml:space="preserve">ng paragraph must be included. </w:t>
      </w:r>
      <w:r w:rsidRPr="003A4035">
        <w:rPr>
          <w:rFonts w:cs="Calibri"/>
          <w:b/>
        </w:rPr>
        <w:t xml:space="preserve">The candidate must complete </w:t>
      </w:r>
      <w:r w:rsidR="00844470" w:rsidRPr="003A4035">
        <w:rPr>
          <w:rFonts w:cs="Calibri"/>
          <w:b/>
        </w:rPr>
        <w:t>their</w:t>
      </w:r>
      <w:r w:rsidRPr="003A4035">
        <w:rPr>
          <w:rFonts w:cs="Calibri"/>
          <w:b/>
        </w:rPr>
        <w:t xml:space="preserve"> academic program and be granted the required degree(s) no later than the start date of the appointment.</w:t>
      </w:r>
    </w:p>
    <w:p w14:paraId="53F986DD" w14:textId="77777777" w:rsidR="00F05A6D" w:rsidRPr="003A4035" w:rsidRDefault="00F05A6D" w:rsidP="00F05A6D">
      <w:pPr>
        <w:rPr>
          <w:rFonts w:cs="Calibri"/>
        </w:rPr>
      </w:pPr>
    </w:p>
    <w:p w14:paraId="26B7B231" w14:textId="77777777" w:rsidR="00F05A6D" w:rsidRPr="003A4035" w:rsidRDefault="00F05A6D" w:rsidP="00F05A6D">
      <w:pPr>
        <w:rPr>
          <w:rFonts w:cs="Calibri"/>
        </w:rPr>
      </w:pPr>
      <w:r w:rsidRPr="003A4035">
        <w:rPr>
          <w:rFonts w:cs="Calibri"/>
        </w:rPr>
        <w:t xml:space="preserve">This offer is contingent upon completion of your </w:t>
      </w:r>
      <w:r w:rsidRPr="003A4035">
        <w:rPr>
          <w:rFonts w:cs="Calibri"/>
          <w:highlight w:val="yellow"/>
        </w:rPr>
        <w:t>_____</w:t>
      </w:r>
      <w:r w:rsidRPr="003A4035">
        <w:rPr>
          <w:rFonts w:cs="Calibri"/>
        </w:rPr>
        <w:t xml:space="preserve"> degree by</w:t>
      </w:r>
      <w:r w:rsidR="00BB3909" w:rsidRPr="003A4035">
        <w:rPr>
          <w:rFonts w:cs="Calibri"/>
        </w:rPr>
        <w:t xml:space="preserve"> </w:t>
      </w:r>
      <w:r w:rsidR="00BB3909" w:rsidRPr="003A4035">
        <w:rPr>
          <w:rFonts w:cs="Calibri"/>
          <w:highlight w:val="yellow"/>
        </w:rPr>
        <w:t>_____</w:t>
      </w:r>
      <w:r w:rsidR="00BB3909" w:rsidRPr="003A4035">
        <w:rPr>
          <w:rFonts w:cs="Calibri"/>
        </w:rPr>
        <w:t>,</w:t>
      </w:r>
      <w:r w:rsidRPr="003A4035">
        <w:rPr>
          <w:rFonts w:cs="Calibri"/>
        </w:rPr>
        <w:t xml:space="preserve"> the start date of your appointment</w:t>
      </w:r>
      <w:r w:rsidR="00BB3909" w:rsidRPr="003A4035">
        <w:rPr>
          <w:rFonts w:cs="Calibri"/>
        </w:rPr>
        <w:t xml:space="preserve">. </w:t>
      </w:r>
      <w:r w:rsidRPr="003A4035">
        <w:rPr>
          <w:rFonts w:cs="Calibri"/>
        </w:rPr>
        <w:t xml:space="preserve">Please provide proof of completion of your degree to </w:t>
      </w:r>
      <w:r w:rsidR="00844470" w:rsidRPr="003A4035">
        <w:rPr>
          <w:rFonts w:cs="Calibri"/>
        </w:rPr>
        <w:t xml:space="preserve">your </w:t>
      </w:r>
      <w:r w:rsidR="003942B5" w:rsidRPr="003A4035">
        <w:rPr>
          <w:rFonts w:cs="Calibri"/>
          <w:highlight w:val="yellow"/>
        </w:rPr>
        <w:t>[</w:t>
      </w:r>
      <w:r w:rsidR="00844470" w:rsidRPr="003A4035">
        <w:rPr>
          <w:rFonts w:cs="Calibri"/>
          <w:highlight w:val="yellow"/>
        </w:rPr>
        <w:t>faculty mentor</w:t>
      </w:r>
      <w:r w:rsidRPr="003A4035">
        <w:rPr>
          <w:rFonts w:cs="Calibri"/>
          <w:highlight w:val="yellow"/>
        </w:rPr>
        <w:t xml:space="preserve"> </w:t>
      </w:r>
      <w:r w:rsidR="003942B5" w:rsidRPr="003A4035">
        <w:rPr>
          <w:rFonts w:cs="Calibri"/>
          <w:highlight w:val="yellow"/>
        </w:rPr>
        <w:t>other appropriate department/college administrator]</w:t>
      </w:r>
      <w:r w:rsidR="003942B5" w:rsidRPr="003A4035">
        <w:rPr>
          <w:rFonts w:cs="Calibri"/>
        </w:rPr>
        <w:t xml:space="preserve"> </w:t>
      </w:r>
      <w:r w:rsidRPr="003A4035">
        <w:rPr>
          <w:rFonts w:cs="Calibri"/>
        </w:rPr>
        <w:t xml:space="preserve">before </w:t>
      </w:r>
      <w:r w:rsidR="00BB3909" w:rsidRPr="003A4035">
        <w:rPr>
          <w:rFonts w:cs="Calibri"/>
        </w:rPr>
        <w:t>your start</w:t>
      </w:r>
      <w:r w:rsidR="00844470" w:rsidRPr="003A4035">
        <w:rPr>
          <w:rFonts w:cs="Calibri"/>
        </w:rPr>
        <w:t xml:space="preserve"> date </w:t>
      </w:r>
      <w:r w:rsidRPr="003A4035">
        <w:rPr>
          <w:rFonts w:cs="Calibri"/>
        </w:rPr>
        <w:t>in order to demonstrate that the contingency has been met.</w:t>
      </w:r>
    </w:p>
    <w:p w14:paraId="703BB679" w14:textId="77777777" w:rsidR="00F05A6D" w:rsidRPr="003A4035" w:rsidRDefault="00F05A6D" w:rsidP="00F05A6D">
      <w:pPr>
        <w:rPr>
          <w:rFonts w:cs="Calibri"/>
          <w:b/>
          <w:u w:val="single"/>
        </w:rPr>
      </w:pPr>
    </w:p>
    <w:p w14:paraId="3DD43465" w14:textId="77777777" w:rsidR="003942B5" w:rsidRPr="003A4035" w:rsidRDefault="003942B5" w:rsidP="003942B5">
      <w:pPr>
        <w:rPr>
          <w:rFonts w:cs="Calibri"/>
          <w:b/>
          <w:sz w:val="22"/>
          <w:u w:val="single"/>
        </w:rPr>
      </w:pPr>
      <w:r w:rsidRPr="003A4035">
        <w:rPr>
          <w:rFonts w:cs="Calibri"/>
          <w:b/>
          <w:sz w:val="22"/>
          <w:u w:val="single"/>
        </w:rPr>
        <w:t>Use the following paragraphs</w:t>
      </w:r>
      <w:r w:rsidR="00BB3909" w:rsidRPr="003A4035">
        <w:rPr>
          <w:rFonts w:cs="Calibri"/>
          <w:b/>
          <w:sz w:val="22"/>
          <w:u w:val="single"/>
        </w:rPr>
        <w:t xml:space="preserve"> in EACH letter</w:t>
      </w:r>
    </w:p>
    <w:p w14:paraId="10EAEB06" w14:textId="77777777" w:rsidR="003942B5" w:rsidRDefault="003942B5" w:rsidP="00F05A6D">
      <w:pPr>
        <w:rPr>
          <w:rFonts w:cs="Calibri"/>
        </w:rPr>
      </w:pPr>
    </w:p>
    <w:p w14:paraId="1F4700FA" w14:textId="77777777" w:rsidR="00903E49" w:rsidRDefault="00903E49" w:rsidP="00903E49">
      <w:pPr>
        <w:rPr>
          <w:rFonts w:cs="Calibri"/>
        </w:rPr>
      </w:pPr>
      <w:r w:rsidRPr="003A4035">
        <w:rPr>
          <w:rFonts w:cs="Calibri"/>
        </w:rPr>
        <w:t>This appointment is subject to all OSU policies and standards, which are incorporated by this reference.</w:t>
      </w:r>
    </w:p>
    <w:p w14:paraId="01FD285A" w14:textId="77777777" w:rsidR="00903E49" w:rsidRPr="003A4035" w:rsidRDefault="00903E49" w:rsidP="00903E49">
      <w:pPr>
        <w:rPr>
          <w:rFonts w:cs="Calibri"/>
        </w:rPr>
      </w:pPr>
    </w:p>
    <w:p w14:paraId="400E60D1" w14:textId="77777777" w:rsidR="00F05A6D" w:rsidRPr="003A4035" w:rsidRDefault="00F05A6D" w:rsidP="00F05A6D">
      <w:pPr>
        <w:autoSpaceDE w:val="0"/>
        <w:autoSpaceDN w:val="0"/>
        <w:adjustRightInd w:val="0"/>
        <w:rPr>
          <w:rFonts w:cs="Calibri"/>
        </w:rPr>
      </w:pPr>
      <w:r w:rsidRPr="003A4035">
        <w:rPr>
          <w:rFonts w:cs="Calibri"/>
        </w:rPr>
        <w:t>This appointment is contingent on your demonstration of your authorization to serve as an intern in the United Stat</w:t>
      </w:r>
      <w:r w:rsidR="00844470" w:rsidRPr="003A4035">
        <w:rPr>
          <w:rFonts w:cs="Calibri"/>
        </w:rPr>
        <w:t xml:space="preserve">es for OSU. </w:t>
      </w:r>
      <w:r w:rsidRPr="003A4035">
        <w:rPr>
          <w:rFonts w:cs="Calibri"/>
        </w:rPr>
        <w:t>Continuation of the appointment will require your continuing ability to demonstrate that you remain authorized to receive a stipend as Clinical Fellow in the United States at OSU.</w:t>
      </w:r>
    </w:p>
    <w:p w14:paraId="02A50374" w14:textId="77777777" w:rsidR="00844470" w:rsidRPr="003A4035" w:rsidRDefault="00844470" w:rsidP="00F05A6D">
      <w:pPr>
        <w:autoSpaceDE w:val="0"/>
        <w:autoSpaceDN w:val="0"/>
        <w:adjustRightInd w:val="0"/>
        <w:rPr>
          <w:rFonts w:cs="Calibri"/>
        </w:rPr>
      </w:pPr>
    </w:p>
    <w:p w14:paraId="0F821E3C" w14:textId="77777777" w:rsidR="00844470" w:rsidRPr="003A4035" w:rsidRDefault="00844470" w:rsidP="00844470">
      <w:pPr>
        <w:autoSpaceDE w:val="0"/>
        <w:autoSpaceDN w:val="0"/>
        <w:adjustRightInd w:val="0"/>
        <w:rPr>
          <w:rFonts w:cs="Calibri"/>
          <w:i/>
          <w:iCs/>
        </w:rPr>
      </w:pPr>
      <w:r w:rsidRPr="003A4035">
        <w:rPr>
          <w:rFonts w:cs="Calibri"/>
        </w:rPr>
        <w:t>Continu</w:t>
      </w:r>
      <w:r w:rsidR="00BB3909" w:rsidRPr="003A4035">
        <w:rPr>
          <w:rFonts w:cs="Calibri"/>
        </w:rPr>
        <w:t>ation of your appointment</w:t>
      </w:r>
      <w:r w:rsidRPr="003A4035">
        <w:rPr>
          <w:rFonts w:cs="Calibri"/>
        </w:rPr>
        <w:t xml:space="preserve"> is contingent upon your completion of all Critical Trainings assigned to you no later than 60 days after </w:t>
      </w:r>
      <w:r w:rsidR="00BB3909" w:rsidRPr="003A4035">
        <w:rPr>
          <w:rFonts w:cs="Calibri"/>
        </w:rPr>
        <w:t>your appointment begins</w:t>
      </w:r>
      <w:r w:rsidRPr="003A4035">
        <w:rPr>
          <w:rFonts w:cs="Calibri"/>
        </w:rPr>
        <w:t xml:space="preserve"> and with future recertification requirements. Visit </w:t>
      </w:r>
      <w:hyperlink r:id="rId8" w:history="1">
        <w:r w:rsidR="003A4035" w:rsidRPr="003A4035">
          <w:rPr>
            <w:rStyle w:val="Hyperlink"/>
            <w:rFonts w:cs="Calibri"/>
          </w:rPr>
          <w:t>https://hr.oregonstate.edu/osu-critical-training-program</w:t>
        </w:r>
      </w:hyperlink>
      <w:r w:rsidRPr="003A4035">
        <w:rPr>
          <w:rFonts w:cs="Calibri"/>
        </w:rPr>
        <w:t xml:space="preserve"> for additional information about OSU’s Critical Training Program. Non-compliance with this requirement will result in discipline, up to and including dismissal with prior notice.</w:t>
      </w:r>
    </w:p>
    <w:p w14:paraId="0DCE93E8" w14:textId="77777777" w:rsidR="00844470" w:rsidRPr="003A4035" w:rsidRDefault="00844470" w:rsidP="00F05A6D">
      <w:pPr>
        <w:autoSpaceDE w:val="0"/>
        <w:autoSpaceDN w:val="0"/>
        <w:adjustRightInd w:val="0"/>
        <w:rPr>
          <w:rFonts w:cs="Calibri"/>
        </w:rPr>
      </w:pPr>
    </w:p>
    <w:p w14:paraId="0F03DC0E" w14:textId="06897B86" w:rsidR="00F05A6D" w:rsidRDefault="003365C8" w:rsidP="00F05A6D">
      <w:pPr>
        <w:rPr>
          <w:rFonts w:cs="Calibri"/>
        </w:rPr>
      </w:pPr>
      <w:r w:rsidRPr="003365C8">
        <w:rPr>
          <w:rFonts w:cs="Calibri"/>
        </w:rPr>
        <w:t xml:space="preserve">Health Insurance is mandatory. You will be automatically enrolled in the University’s health plan for “employee-only” coverage. You may enroll qualified dependents to my plan by submitting the necessary paperwork within 30 days of your appointment start date. You may apply to waive University-provided health insurance only if you have employer group coverage that is deemed equivalent or superior to the university plan (medical, vision, and dental). Your acceptance of this job, and the conditions it carries, authorizes the University to make a pre-tax deduction for the health premium from your monthly stipend or salary unless you have been approved to waive coverage under the University’s plan.  You can review additional information at </w:t>
      </w:r>
      <w:hyperlink r:id="rId9" w:history="1">
        <w:r w:rsidRPr="005234CF">
          <w:rPr>
            <w:rStyle w:val="Hyperlink"/>
            <w:rFonts w:cs="Calibri"/>
          </w:rPr>
          <w:t>https://hr.oregonstate.edu/graduate-student-insurance-plans</w:t>
        </w:r>
      </w:hyperlink>
      <w:r>
        <w:rPr>
          <w:rFonts w:cs="Calibri"/>
        </w:rPr>
        <w:t xml:space="preserve"> </w:t>
      </w:r>
      <w:r w:rsidRPr="003365C8">
        <w:rPr>
          <w:rFonts w:cs="Calibri"/>
        </w:rPr>
        <w:t xml:space="preserve">or send an email to </w:t>
      </w:r>
      <w:hyperlink r:id="rId10" w:history="1">
        <w:r w:rsidRPr="005234CF">
          <w:rPr>
            <w:rStyle w:val="Hyperlink"/>
            <w:rFonts w:cs="Calibri"/>
          </w:rPr>
          <w:t>gradhealth@oregonstate.edu</w:t>
        </w:r>
      </w:hyperlink>
      <w:r w:rsidRPr="003365C8">
        <w:rPr>
          <w:rFonts w:cs="Calibri"/>
        </w:rPr>
        <w:t>.</w:t>
      </w:r>
      <w:r>
        <w:rPr>
          <w:rFonts w:cs="Calibri"/>
        </w:rPr>
        <w:t xml:space="preserve"> </w:t>
      </w:r>
    </w:p>
    <w:p w14:paraId="1E4AB6AE" w14:textId="77777777" w:rsidR="00BF0238" w:rsidRPr="003A4035" w:rsidRDefault="00BF0238" w:rsidP="00F05A6D">
      <w:pPr>
        <w:rPr>
          <w:rFonts w:cs="Calibri"/>
        </w:rPr>
      </w:pPr>
    </w:p>
    <w:p w14:paraId="221DC347" w14:textId="77777777" w:rsidR="003942B5" w:rsidRPr="003A4035" w:rsidRDefault="003942B5" w:rsidP="003942B5">
      <w:pPr>
        <w:rPr>
          <w:rFonts w:cs="Calibri"/>
          <w:b/>
          <w:sz w:val="22"/>
          <w:u w:val="single"/>
        </w:rPr>
      </w:pPr>
      <w:r w:rsidRPr="003A4035">
        <w:rPr>
          <w:rFonts w:cs="Calibri"/>
          <w:b/>
          <w:sz w:val="22"/>
          <w:u w:val="single"/>
        </w:rPr>
        <w:t>Program Expectations</w:t>
      </w:r>
      <w:r w:rsidRPr="003A4035">
        <w:rPr>
          <w:rFonts w:cs="Calibri"/>
          <w:b/>
          <w:sz w:val="22"/>
        </w:rPr>
        <w:t xml:space="preserve"> - Use </w:t>
      </w:r>
      <w:r w:rsidR="00BB3909" w:rsidRPr="003A4035">
        <w:rPr>
          <w:rFonts w:cs="Calibri"/>
          <w:b/>
          <w:sz w:val="22"/>
        </w:rPr>
        <w:t>in EACH letter</w:t>
      </w:r>
    </w:p>
    <w:p w14:paraId="6AD94B7D" w14:textId="77777777" w:rsidR="003942B5" w:rsidRPr="003A4035" w:rsidRDefault="003942B5" w:rsidP="003942B5">
      <w:pPr>
        <w:rPr>
          <w:rFonts w:cs="Calibri"/>
        </w:rPr>
      </w:pPr>
    </w:p>
    <w:p w14:paraId="2D31EC4D" w14:textId="77777777" w:rsidR="003942B5" w:rsidRPr="003A4035" w:rsidRDefault="003942B5" w:rsidP="003942B5">
      <w:pPr>
        <w:rPr>
          <w:rFonts w:cs="Calibri"/>
        </w:rPr>
      </w:pPr>
      <w:r w:rsidRPr="003A4035">
        <w:rPr>
          <w:rFonts w:cs="Calibri"/>
        </w:rPr>
        <w:t xml:space="preserve">Your program expectations are available from your </w:t>
      </w:r>
      <w:r w:rsidRPr="003A4035">
        <w:rPr>
          <w:rFonts w:cs="Calibri"/>
          <w:highlight w:val="yellow"/>
        </w:rPr>
        <w:t>[faculty mentor / the department/college]</w:t>
      </w:r>
      <w:r w:rsidRPr="003A4035">
        <w:rPr>
          <w:rFonts w:cs="Calibri"/>
        </w:rPr>
        <w:t>.</w:t>
      </w:r>
    </w:p>
    <w:p w14:paraId="6F432368" w14:textId="77777777" w:rsidR="003942B5" w:rsidRPr="003A4035" w:rsidRDefault="003942B5" w:rsidP="00F05A6D">
      <w:pPr>
        <w:rPr>
          <w:rFonts w:cs="Calibri"/>
        </w:rPr>
      </w:pPr>
    </w:p>
    <w:p w14:paraId="7DB23A06" w14:textId="77777777" w:rsidR="00F05A6D" w:rsidRPr="003A4035" w:rsidRDefault="00F05A6D" w:rsidP="00F05A6D">
      <w:pPr>
        <w:pStyle w:val="NoSpacing"/>
        <w:rPr>
          <w:rFonts w:cs="Calibri"/>
          <w:b/>
          <w:u w:val="single"/>
        </w:rPr>
      </w:pPr>
      <w:r w:rsidRPr="003A4035">
        <w:rPr>
          <w:rFonts w:cs="Calibri"/>
          <w:b/>
          <w:u w:val="single"/>
        </w:rPr>
        <w:t xml:space="preserve">Criminal History Check </w:t>
      </w:r>
      <w:r w:rsidRPr="003A4035">
        <w:rPr>
          <w:rFonts w:cs="Calibri"/>
          <w:b/>
        </w:rPr>
        <w:t>- Use when an appointment is contingent upon a satisfacto</w:t>
      </w:r>
      <w:r w:rsidR="00BB3909" w:rsidRPr="003A4035">
        <w:rPr>
          <w:rFonts w:cs="Calibri"/>
          <w:b/>
        </w:rPr>
        <w:t>ry criminal history check (CHC)</w:t>
      </w:r>
    </w:p>
    <w:p w14:paraId="3968F217" w14:textId="77777777" w:rsidR="00F05A6D" w:rsidRPr="003A4035" w:rsidRDefault="00F05A6D" w:rsidP="00F05A6D">
      <w:pPr>
        <w:rPr>
          <w:rFonts w:cs="Calibri"/>
        </w:rPr>
      </w:pPr>
    </w:p>
    <w:p w14:paraId="0A1C2437" w14:textId="77777777" w:rsidR="00F05A6D" w:rsidRPr="003A4035" w:rsidRDefault="00BB6C7D" w:rsidP="00BB6C7D">
      <w:pPr>
        <w:rPr>
          <w:rFonts w:cs="Calibri"/>
        </w:rPr>
      </w:pPr>
      <w:r w:rsidRPr="003A4035">
        <w:rPr>
          <w:rFonts w:cs="Calibri"/>
        </w:rPr>
        <w:t xml:space="preserve">This </w:t>
      </w:r>
      <w:r w:rsidR="00BB3909" w:rsidRPr="003A4035">
        <w:rPr>
          <w:rFonts w:cs="Calibri"/>
        </w:rPr>
        <w:t>appointment</w:t>
      </w:r>
      <w:r w:rsidRPr="003A4035">
        <w:rPr>
          <w:rFonts w:cs="Calibri"/>
        </w:rPr>
        <w:t xml:space="preserve"> is designated as a critical or security-sensitive position; therefore, you must successfully complete a criminal history check and be determined to be position qualified as per OSU Standard 576-055-0000 et seq. Because you hold a critical or security-sensitive position, you are required to self-report convictions </w:t>
      </w:r>
      <w:r w:rsidRPr="003A4035">
        <w:rPr>
          <w:rFonts w:cs="Calibri"/>
          <w:highlight w:val="yellow"/>
        </w:rPr>
        <w:t>[and because you are assigned youth program duties, your criminal history will be checked every 2 years]</w:t>
      </w:r>
      <w:r w:rsidRPr="003A4035">
        <w:rPr>
          <w:rFonts w:cs="Calibri"/>
        </w:rPr>
        <w:t xml:space="preserve">. Offers of </w:t>
      </w:r>
      <w:r w:rsidR="00BB3909" w:rsidRPr="003A4035">
        <w:rPr>
          <w:rFonts w:cs="Calibri"/>
        </w:rPr>
        <w:t>appointment</w:t>
      </w:r>
      <w:r w:rsidRPr="003A4035">
        <w:rPr>
          <w:rFonts w:cs="Calibri"/>
        </w:rPr>
        <w:t xml:space="preserve"> are contingent upon meeting all minimum qualifications including the criminal history check requirement. If this requirement is not met at the time of appointment, your start date will be adjusted to a date after the requirement is met.</w:t>
      </w:r>
    </w:p>
    <w:p w14:paraId="74A60CDF" w14:textId="77777777" w:rsidR="00BB6C7D" w:rsidRPr="003A4035" w:rsidRDefault="00BB6C7D" w:rsidP="00F05A6D">
      <w:pPr>
        <w:ind w:right="900"/>
        <w:rPr>
          <w:rFonts w:cs="Calibri"/>
        </w:rPr>
      </w:pPr>
    </w:p>
    <w:p w14:paraId="2148BE60" w14:textId="77777777" w:rsidR="00F05A6D" w:rsidRPr="003A4035" w:rsidRDefault="00F05A6D" w:rsidP="00F05A6D">
      <w:pPr>
        <w:rPr>
          <w:rFonts w:eastAsia="Calibri" w:cs="Calibri"/>
          <w:b/>
          <w:sz w:val="22"/>
          <w:u w:val="single"/>
        </w:rPr>
      </w:pPr>
      <w:r w:rsidRPr="003A4035">
        <w:rPr>
          <w:rFonts w:eastAsia="Calibri" w:cs="Calibri"/>
          <w:b/>
          <w:szCs w:val="22"/>
          <w:u w:val="single"/>
        </w:rPr>
        <w:t>Valid Driver’s License/ Satisfactory Driving History</w:t>
      </w:r>
      <w:r w:rsidRPr="003A4035">
        <w:rPr>
          <w:rFonts w:eastAsia="Calibri" w:cs="Calibri"/>
          <w:b/>
          <w:sz w:val="22"/>
        </w:rPr>
        <w:t xml:space="preserve"> - Use when an appointment is contingent upon a valid driver’s licen</w:t>
      </w:r>
      <w:r w:rsidR="00BB3909" w:rsidRPr="003A4035">
        <w:rPr>
          <w:rFonts w:eastAsia="Calibri" w:cs="Calibri"/>
          <w:b/>
          <w:sz w:val="22"/>
        </w:rPr>
        <w:t>se/satisfactory driving history</w:t>
      </w:r>
    </w:p>
    <w:p w14:paraId="7EBC29FC" w14:textId="77777777" w:rsidR="00F05A6D" w:rsidRPr="003A4035" w:rsidRDefault="00F05A6D" w:rsidP="00F05A6D">
      <w:pPr>
        <w:pStyle w:val="NoSpacing"/>
        <w:rPr>
          <w:rFonts w:cs="Calibri"/>
          <w:b/>
          <w:i/>
          <w:sz w:val="20"/>
          <w:szCs w:val="20"/>
        </w:rPr>
      </w:pPr>
      <w:r w:rsidRPr="003A4035">
        <w:rPr>
          <w:rFonts w:cs="Calibri"/>
          <w:b/>
          <w:i/>
          <w:sz w:val="20"/>
          <w:szCs w:val="20"/>
        </w:rPr>
        <w:t xml:space="preserve"> </w:t>
      </w:r>
    </w:p>
    <w:p w14:paraId="13A3A2D5" w14:textId="77777777" w:rsidR="00F05A6D" w:rsidRPr="003A4035" w:rsidRDefault="00BB6C7D" w:rsidP="00F05A6D">
      <w:pPr>
        <w:rPr>
          <w:rFonts w:cs="Calibri"/>
        </w:rPr>
      </w:pPr>
      <w:r w:rsidRPr="003A4035">
        <w:rPr>
          <w:rFonts w:cs="Calibri"/>
        </w:rPr>
        <w:t xml:space="preserve">This </w:t>
      </w:r>
      <w:r w:rsidR="00BB3909" w:rsidRPr="003A4035">
        <w:rPr>
          <w:rFonts w:cs="Calibri"/>
        </w:rPr>
        <w:t>appointment</w:t>
      </w:r>
      <w:r w:rsidRPr="003A4035">
        <w:rPr>
          <w:rFonts w:cs="Calibri"/>
        </w:rPr>
        <w:t xml:space="preserve"> requires driving a university vehicle or a personal vehicle on behalf of the university; therefore, the incumbent must successfully complete a motor vehicle history check, possess and maintain a current, valid driver's license in their state of residence, be determined to be position qualified and self-report convictions as per University Policy 05-030 et seq. Offers of </w:t>
      </w:r>
      <w:r w:rsidR="00BB3909" w:rsidRPr="003A4035">
        <w:rPr>
          <w:rFonts w:cs="Calibri"/>
        </w:rPr>
        <w:t>appointment</w:t>
      </w:r>
      <w:r w:rsidRPr="003A4035">
        <w:rPr>
          <w:rFonts w:cs="Calibri"/>
        </w:rPr>
        <w:t xml:space="preserve"> are contingent upon meeting all minimum qualifications including the motor vehicle check requirement. If this requirement is not met at the time of appointment, your start date will be adjusted to a date after the requirement is met.</w:t>
      </w:r>
    </w:p>
    <w:p w14:paraId="07AA89A4" w14:textId="77777777" w:rsidR="00844470" w:rsidRPr="003A4035" w:rsidRDefault="00844470" w:rsidP="00F05A6D">
      <w:pPr>
        <w:rPr>
          <w:rFonts w:cs="Calibri"/>
        </w:rPr>
      </w:pPr>
    </w:p>
    <w:p w14:paraId="346F1E43" w14:textId="77777777" w:rsidR="00F05A6D" w:rsidRPr="003A4035" w:rsidRDefault="00F05A6D" w:rsidP="00F05A6D">
      <w:pPr>
        <w:rPr>
          <w:rFonts w:cs="Calibri"/>
          <w:b/>
          <w:sz w:val="22"/>
          <w:szCs w:val="22"/>
        </w:rPr>
      </w:pPr>
      <w:r w:rsidRPr="003A4035">
        <w:rPr>
          <w:rFonts w:cs="Calibri"/>
          <w:b/>
          <w:sz w:val="22"/>
          <w:szCs w:val="22"/>
          <w:u w:val="single"/>
        </w:rPr>
        <w:t xml:space="preserve">Personal Demographic Paragraph </w:t>
      </w:r>
      <w:r w:rsidRPr="003A4035">
        <w:rPr>
          <w:rFonts w:cs="Calibri"/>
          <w:b/>
          <w:sz w:val="22"/>
          <w:szCs w:val="22"/>
        </w:rPr>
        <w:t xml:space="preserve">– Use if appointee has had no prior appointment with OSU. A </w:t>
      </w:r>
      <w:r w:rsidR="003942B5" w:rsidRPr="003A4035">
        <w:rPr>
          <w:rFonts w:cs="Calibri"/>
          <w:b/>
          <w:sz w:val="22"/>
          <w:szCs w:val="22"/>
        </w:rPr>
        <w:t>new form MAY be required.</w:t>
      </w:r>
      <w:r w:rsidRPr="003A4035">
        <w:rPr>
          <w:rFonts w:cs="Calibri"/>
          <w:b/>
          <w:sz w:val="22"/>
          <w:szCs w:val="22"/>
        </w:rPr>
        <w:t xml:space="preserve"> </w:t>
      </w:r>
      <w:r w:rsidR="00BB6C7D" w:rsidRPr="003A4035">
        <w:rPr>
          <w:rFonts w:cs="Calibri"/>
          <w:b/>
          <w:sz w:val="22"/>
          <w:szCs w:val="22"/>
        </w:rPr>
        <w:t xml:space="preserve">Contact your Life Cycle team to determine if a new form is required </w:t>
      </w:r>
      <w:r w:rsidRPr="003A4035">
        <w:rPr>
          <w:rFonts w:cs="Calibri"/>
          <w:b/>
          <w:sz w:val="22"/>
          <w:szCs w:val="22"/>
        </w:rPr>
        <w:t>when rehiring or r</w:t>
      </w:r>
      <w:r w:rsidR="003D6B90" w:rsidRPr="003A4035">
        <w:rPr>
          <w:rFonts w:cs="Calibri"/>
          <w:b/>
          <w:sz w:val="22"/>
          <w:szCs w:val="22"/>
        </w:rPr>
        <w:t xml:space="preserve">eappointing a former employee. </w:t>
      </w:r>
      <w:r w:rsidRPr="003A4035">
        <w:rPr>
          <w:rFonts w:cs="Calibri"/>
          <w:b/>
          <w:sz w:val="22"/>
          <w:szCs w:val="22"/>
        </w:rPr>
        <w:t>The paragraph can be exc</w:t>
      </w:r>
      <w:r w:rsidR="003942B5" w:rsidRPr="003A4035">
        <w:rPr>
          <w:rFonts w:cs="Calibri"/>
          <w:b/>
          <w:sz w:val="22"/>
          <w:szCs w:val="22"/>
        </w:rPr>
        <w:t>luded if a form is not required.</w:t>
      </w:r>
    </w:p>
    <w:p w14:paraId="25E8C755" w14:textId="77777777" w:rsidR="00F05A6D" w:rsidRPr="003A4035" w:rsidRDefault="00F05A6D" w:rsidP="00F05A6D">
      <w:pPr>
        <w:rPr>
          <w:rFonts w:cs="Calibri"/>
          <w:b/>
          <w:u w:val="single"/>
        </w:rPr>
      </w:pPr>
    </w:p>
    <w:p w14:paraId="6E33DD4B" w14:textId="77777777" w:rsidR="00F05A6D" w:rsidRPr="003A4035" w:rsidRDefault="00F05A6D" w:rsidP="00F05A6D">
      <w:pPr>
        <w:rPr>
          <w:rFonts w:cs="Calibri"/>
        </w:rPr>
      </w:pPr>
      <w:r w:rsidRPr="003A4035">
        <w:rPr>
          <w:rFonts w:cs="Calibri"/>
        </w:rPr>
        <w:t xml:space="preserve">Please complete the enclosed personal demographic form and return it to </w:t>
      </w:r>
      <w:r w:rsidRPr="003A4035">
        <w:rPr>
          <w:rFonts w:cs="Calibri"/>
          <w:highlight w:val="yellow"/>
        </w:rPr>
        <w:t>__________</w:t>
      </w:r>
      <w:r w:rsidRPr="003A4035">
        <w:rPr>
          <w:rFonts w:cs="Calibri"/>
        </w:rPr>
        <w:t>. This will speed up your access to campus services.</w:t>
      </w:r>
    </w:p>
    <w:p w14:paraId="56BD8925" w14:textId="77777777" w:rsidR="00F05A6D" w:rsidRPr="003A4035" w:rsidRDefault="00F05A6D" w:rsidP="00F05A6D">
      <w:pPr>
        <w:rPr>
          <w:rFonts w:cs="Calibri"/>
        </w:rPr>
      </w:pPr>
    </w:p>
    <w:p w14:paraId="404336DE" w14:textId="77777777" w:rsidR="00F05A6D" w:rsidRPr="003A4035" w:rsidRDefault="00F05A6D" w:rsidP="00F05A6D">
      <w:pPr>
        <w:rPr>
          <w:rFonts w:cs="Calibri"/>
          <w:b/>
          <w:sz w:val="22"/>
          <w:szCs w:val="22"/>
        </w:rPr>
      </w:pPr>
      <w:r w:rsidRPr="003A4035">
        <w:rPr>
          <w:rFonts w:cs="Calibri"/>
          <w:b/>
          <w:sz w:val="22"/>
          <w:szCs w:val="22"/>
          <w:u w:val="single"/>
        </w:rPr>
        <w:t>Technology Transfer Statement</w:t>
      </w:r>
      <w:r w:rsidRPr="003A4035">
        <w:rPr>
          <w:rFonts w:cs="Calibri"/>
          <w:b/>
          <w:sz w:val="22"/>
          <w:szCs w:val="22"/>
        </w:rPr>
        <w:t xml:space="preserve"> – Use one of the follo</w:t>
      </w:r>
      <w:r w:rsidR="00BB3909" w:rsidRPr="003A4035">
        <w:rPr>
          <w:rFonts w:cs="Calibri"/>
          <w:b/>
          <w:sz w:val="22"/>
          <w:szCs w:val="22"/>
        </w:rPr>
        <w:t>wing paragraphs, as appropriate</w:t>
      </w:r>
    </w:p>
    <w:p w14:paraId="6D9CC819" w14:textId="77777777" w:rsidR="00F05A6D" w:rsidRPr="003A4035" w:rsidRDefault="00F05A6D" w:rsidP="00F05A6D">
      <w:pPr>
        <w:rPr>
          <w:rFonts w:cs="Calibri"/>
          <w:b/>
        </w:rPr>
      </w:pPr>
    </w:p>
    <w:p w14:paraId="32B5650A" w14:textId="77777777" w:rsidR="00F05A6D" w:rsidRPr="003A4035" w:rsidRDefault="00F05A6D" w:rsidP="00F05A6D">
      <w:pPr>
        <w:rPr>
          <w:rFonts w:cs="Calibri"/>
          <w:b/>
          <w:u w:val="single"/>
        </w:rPr>
      </w:pPr>
      <w:r w:rsidRPr="003A4035">
        <w:rPr>
          <w:rFonts w:cs="Calibri"/>
          <w:b/>
          <w:u w:val="single"/>
        </w:rPr>
        <w:t>Use if a Person</w:t>
      </w:r>
      <w:r w:rsidR="00BB3909" w:rsidRPr="003A4035">
        <w:rPr>
          <w:rFonts w:cs="Calibri"/>
          <w:b/>
          <w:u w:val="single"/>
        </w:rPr>
        <w:t>al Demographic form is required</w:t>
      </w:r>
    </w:p>
    <w:p w14:paraId="73F1F125" w14:textId="77777777" w:rsidR="00F05A6D" w:rsidRPr="003A4035" w:rsidRDefault="00F05A6D" w:rsidP="00F05A6D">
      <w:pPr>
        <w:rPr>
          <w:rFonts w:cs="Calibri"/>
        </w:rPr>
      </w:pPr>
    </w:p>
    <w:p w14:paraId="23BD0158" w14:textId="77777777" w:rsidR="00F05A6D" w:rsidRPr="003A4035" w:rsidRDefault="00BB6C7D" w:rsidP="00F05A6D">
      <w:pPr>
        <w:rPr>
          <w:rFonts w:cs="Calibri"/>
        </w:rPr>
      </w:pPr>
      <w:r w:rsidRPr="003A4035">
        <w:rPr>
          <w:rFonts w:cs="Calibri"/>
        </w:rPr>
        <w:t xml:space="preserve">Oregon State University has a technology transfer program. </w:t>
      </w:r>
      <w:r w:rsidR="00BB3909" w:rsidRPr="003A4035">
        <w:rPr>
          <w:rFonts w:cs="Calibri"/>
        </w:rPr>
        <w:t>You are</w:t>
      </w:r>
      <w:r w:rsidRPr="003A4035">
        <w:rPr>
          <w:rFonts w:cs="Calibri"/>
        </w:rPr>
        <w:t xml:space="preserve"> required to sign an agreement concerning the rights to technology developed during their </w:t>
      </w:r>
      <w:r w:rsidR="00BB3909" w:rsidRPr="003A4035">
        <w:rPr>
          <w:rFonts w:cs="Calibri"/>
        </w:rPr>
        <w:t>appointment</w:t>
      </w:r>
      <w:r w:rsidRPr="003A4035">
        <w:rPr>
          <w:rFonts w:cs="Calibri"/>
        </w:rPr>
        <w:t xml:space="preserve"> at OSU. If you would like additional information, including rights to a royalty share, contact the Office of Commercialization and Corporate Development, Kerr Administration Building A312, (541) 737-3888.</w:t>
      </w:r>
    </w:p>
    <w:p w14:paraId="24E94BD6" w14:textId="77777777" w:rsidR="00BB6C7D" w:rsidRPr="003A4035" w:rsidRDefault="00BB6C7D" w:rsidP="00F05A6D">
      <w:pPr>
        <w:rPr>
          <w:rFonts w:cs="Calibri"/>
          <w:b/>
          <w:u w:val="single"/>
        </w:rPr>
      </w:pPr>
    </w:p>
    <w:p w14:paraId="250F136E" w14:textId="77777777" w:rsidR="00F05A6D" w:rsidRPr="003A4035" w:rsidRDefault="00F05A6D" w:rsidP="00F05A6D">
      <w:pPr>
        <w:rPr>
          <w:rFonts w:cs="Calibri"/>
          <w:b/>
          <w:u w:val="single"/>
        </w:rPr>
      </w:pPr>
      <w:r w:rsidRPr="003A4035">
        <w:rPr>
          <w:rFonts w:cs="Calibri"/>
          <w:b/>
          <w:u w:val="single"/>
        </w:rPr>
        <w:t xml:space="preserve">Use if a Personal Demographic form is </w:t>
      </w:r>
      <w:r w:rsidR="00BB3909" w:rsidRPr="003A4035">
        <w:rPr>
          <w:rFonts w:cs="Calibri"/>
          <w:b/>
          <w:u w:val="single"/>
        </w:rPr>
        <w:t>NOT required</w:t>
      </w:r>
    </w:p>
    <w:p w14:paraId="4E692FC3" w14:textId="77777777" w:rsidR="00F05A6D" w:rsidRPr="003A4035" w:rsidRDefault="00F05A6D" w:rsidP="00F05A6D">
      <w:pPr>
        <w:rPr>
          <w:rFonts w:cs="Calibri"/>
          <w:b/>
          <w:u w:val="single"/>
        </w:rPr>
      </w:pPr>
    </w:p>
    <w:p w14:paraId="345A2CA6" w14:textId="77777777" w:rsidR="00F05A6D" w:rsidRPr="003A4035" w:rsidRDefault="00F05A6D" w:rsidP="00F05A6D">
      <w:pPr>
        <w:rPr>
          <w:rFonts w:cs="Calibri"/>
        </w:rPr>
      </w:pPr>
      <w:r w:rsidRPr="003A4035">
        <w:rPr>
          <w:rFonts w:cs="Calibri"/>
        </w:rPr>
        <w:t>The Technology Transfer Agreement signed at the time of your original appointment with OSU will remain in effect.</w:t>
      </w:r>
    </w:p>
    <w:p w14:paraId="026FA9DC" w14:textId="77777777" w:rsidR="00F05A6D" w:rsidRPr="003A4035" w:rsidRDefault="00F05A6D" w:rsidP="00F05A6D">
      <w:pPr>
        <w:rPr>
          <w:rFonts w:cs="Calibri"/>
          <w:b/>
          <w:u w:val="single"/>
        </w:rPr>
      </w:pPr>
    </w:p>
    <w:p w14:paraId="10D41053" w14:textId="77777777" w:rsidR="00F05A6D" w:rsidRPr="003A4035" w:rsidRDefault="00F05A6D" w:rsidP="00F05A6D">
      <w:pPr>
        <w:rPr>
          <w:rFonts w:cs="Calibri"/>
          <w:b/>
          <w:sz w:val="22"/>
          <w:szCs w:val="22"/>
          <w:u w:val="single"/>
        </w:rPr>
      </w:pPr>
      <w:r w:rsidRPr="003A4035">
        <w:rPr>
          <w:rFonts w:cs="Calibri"/>
          <w:b/>
          <w:sz w:val="22"/>
          <w:szCs w:val="22"/>
          <w:u w:val="single"/>
        </w:rPr>
        <w:t>Acceptance Statements</w:t>
      </w:r>
      <w:r w:rsidR="00BB3909" w:rsidRPr="003A4035">
        <w:rPr>
          <w:rFonts w:cs="Calibri"/>
          <w:b/>
          <w:sz w:val="22"/>
          <w:szCs w:val="22"/>
        </w:rPr>
        <w:t xml:space="preserve"> – Use in EACH letter</w:t>
      </w:r>
    </w:p>
    <w:p w14:paraId="32830ADC" w14:textId="77777777" w:rsidR="00F05A6D" w:rsidRPr="003A4035" w:rsidRDefault="00F05A6D" w:rsidP="00F05A6D">
      <w:pPr>
        <w:rPr>
          <w:rFonts w:cs="Calibri"/>
        </w:rPr>
      </w:pPr>
    </w:p>
    <w:p w14:paraId="68446812" w14:textId="77777777" w:rsidR="00F05A6D" w:rsidRPr="003A4035" w:rsidRDefault="00F05A6D" w:rsidP="00F05A6D">
      <w:pPr>
        <w:rPr>
          <w:rFonts w:cs="Calibri"/>
        </w:rPr>
      </w:pPr>
      <w:r w:rsidRPr="003A4035">
        <w:rPr>
          <w:rFonts w:cs="Calibri"/>
        </w:rPr>
        <w:t>If you find this offer to be acceptable, please sign t</w:t>
      </w:r>
      <w:r w:rsidR="003D6B90" w:rsidRPr="003A4035">
        <w:rPr>
          <w:rFonts w:cs="Calibri"/>
        </w:rPr>
        <w:t xml:space="preserve">he letter and return it to me. </w:t>
      </w:r>
      <w:r w:rsidR="003942B5" w:rsidRPr="003A4035">
        <w:rPr>
          <w:rFonts w:cs="Calibri"/>
        </w:rPr>
        <w:t>Please retain a copy of the final document for your records.</w:t>
      </w:r>
    </w:p>
    <w:p w14:paraId="235965B0" w14:textId="77777777" w:rsidR="00F05A6D" w:rsidRPr="003A4035" w:rsidRDefault="00F05A6D" w:rsidP="00F05A6D">
      <w:pPr>
        <w:rPr>
          <w:rFonts w:cs="Calibri"/>
        </w:rPr>
      </w:pPr>
    </w:p>
    <w:p w14:paraId="379EE109" w14:textId="77777777" w:rsidR="00F05A6D" w:rsidRPr="003A4035" w:rsidRDefault="00844470" w:rsidP="00F05A6D">
      <w:pPr>
        <w:rPr>
          <w:rFonts w:cs="Calibri"/>
        </w:rPr>
      </w:pPr>
      <w:r w:rsidRPr="003A4035">
        <w:rPr>
          <w:rFonts w:cs="Calibri"/>
        </w:rPr>
        <w:t>I</w:t>
      </w:r>
      <w:r w:rsidR="00F05A6D" w:rsidRPr="003A4035">
        <w:rPr>
          <w:rFonts w:cs="Calibri"/>
        </w:rPr>
        <w:t xml:space="preserve"> look forward to your acceptance of this offer.</w:t>
      </w:r>
    </w:p>
    <w:p w14:paraId="652BF6C6" w14:textId="77777777" w:rsidR="00F05A6D" w:rsidRPr="003A4035" w:rsidRDefault="00F05A6D" w:rsidP="00F05A6D">
      <w:pPr>
        <w:rPr>
          <w:rFonts w:cs="Calibri"/>
        </w:rPr>
      </w:pPr>
    </w:p>
    <w:p w14:paraId="62A70855" w14:textId="77777777" w:rsidR="00F05A6D" w:rsidRPr="003A4035" w:rsidRDefault="00F05A6D" w:rsidP="00F05A6D">
      <w:pPr>
        <w:rPr>
          <w:rFonts w:cs="Calibri"/>
        </w:rPr>
      </w:pPr>
      <w:r w:rsidRPr="003A4035">
        <w:rPr>
          <w:rFonts w:cs="Calibri"/>
        </w:rPr>
        <w:t>Sincerely,</w:t>
      </w:r>
    </w:p>
    <w:p w14:paraId="3CF78F21" w14:textId="77777777" w:rsidR="00BB6C7D" w:rsidRPr="003A4035" w:rsidRDefault="00BB6C7D" w:rsidP="00F05A6D">
      <w:pPr>
        <w:rPr>
          <w:rFonts w:cs="Calibri"/>
        </w:rPr>
      </w:pPr>
    </w:p>
    <w:p w14:paraId="003AAE33" w14:textId="77777777" w:rsidR="00BB6C7D" w:rsidRPr="003A4035" w:rsidRDefault="00BB6C7D" w:rsidP="00F05A6D">
      <w:pPr>
        <w:rPr>
          <w:rFonts w:cs="Calibri"/>
        </w:rPr>
      </w:pPr>
    </w:p>
    <w:p w14:paraId="66397965" w14:textId="77777777" w:rsidR="00F05A6D" w:rsidRPr="003A4035" w:rsidRDefault="00F05A6D" w:rsidP="00F05A6D">
      <w:pPr>
        <w:rPr>
          <w:rFonts w:cs="Calibri"/>
        </w:rPr>
      </w:pPr>
      <w:r w:rsidRPr="003A4035">
        <w:rPr>
          <w:rFonts w:cs="Calibri"/>
        </w:rPr>
        <w:t>______________________________________</w:t>
      </w:r>
      <w:r w:rsidR="00844470" w:rsidRPr="003A4035">
        <w:rPr>
          <w:rFonts w:cs="Calibri"/>
        </w:rPr>
        <w:tab/>
        <w:t>______________________</w:t>
      </w:r>
    </w:p>
    <w:p w14:paraId="45F3119A" w14:textId="77777777" w:rsidR="00F05A6D" w:rsidRPr="003A4035" w:rsidRDefault="00BB6C7D" w:rsidP="00F05A6D">
      <w:pPr>
        <w:rPr>
          <w:rFonts w:cs="Calibri"/>
        </w:rPr>
      </w:pPr>
      <w:r w:rsidRPr="003A4035">
        <w:rPr>
          <w:rFonts w:cs="Calibri"/>
          <w:highlight w:val="yellow"/>
        </w:rPr>
        <w:t>[</w:t>
      </w:r>
      <w:r w:rsidR="00F05A6D" w:rsidRPr="003A4035">
        <w:rPr>
          <w:rFonts w:cs="Calibri"/>
          <w:highlight w:val="yellow"/>
        </w:rPr>
        <w:t>Dean, Director, or Department Head/Chair</w:t>
      </w:r>
      <w:r w:rsidRPr="003A4035">
        <w:rPr>
          <w:rFonts w:cs="Calibri"/>
          <w:highlight w:val="yellow"/>
        </w:rPr>
        <w:t>]</w:t>
      </w:r>
      <w:r w:rsidR="00844470" w:rsidRPr="003A4035">
        <w:rPr>
          <w:rFonts w:cs="Calibri"/>
        </w:rPr>
        <w:tab/>
      </w:r>
      <w:r w:rsidR="00844470" w:rsidRPr="003A4035">
        <w:rPr>
          <w:rFonts w:cs="Calibri"/>
        </w:rPr>
        <w:tab/>
        <w:t>Date</w:t>
      </w:r>
    </w:p>
    <w:p w14:paraId="18F7171E" w14:textId="77777777" w:rsidR="00F05A6D" w:rsidRPr="003A4035" w:rsidRDefault="00F05A6D" w:rsidP="00F05A6D">
      <w:pPr>
        <w:rPr>
          <w:rFonts w:cs="Calibri"/>
        </w:rPr>
      </w:pPr>
    </w:p>
    <w:p w14:paraId="5A3E8907" w14:textId="77777777" w:rsidR="00BB6C7D" w:rsidRPr="003A4035" w:rsidRDefault="00BB6C7D" w:rsidP="00F05A6D">
      <w:pPr>
        <w:rPr>
          <w:rFonts w:cs="Calibri"/>
        </w:rPr>
      </w:pPr>
    </w:p>
    <w:p w14:paraId="2C1BB50D" w14:textId="77777777" w:rsidR="00F05A6D" w:rsidRPr="003A4035" w:rsidRDefault="00F05A6D" w:rsidP="00F05A6D">
      <w:pPr>
        <w:rPr>
          <w:rFonts w:cs="Calibri"/>
        </w:rPr>
      </w:pPr>
      <w:r w:rsidRPr="003A4035">
        <w:rPr>
          <w:rFonts w:cs="Calibri"/>
        </w:rPr>
        <w:t>I accept this offer, as outlined in this letter.</w:t>
      </w:r>
    </w:p>
    <w:p w14:paraId="3DFD6F97" w14:textId="77777777" w:rsidR="00F05A6D" w:rsidRPr="003A4035" w:rsidRDefault="00F05A6D" w:rsidP="00F05A6D">
      <w:pPr>
        <w:rPr>
          <w:rFonts w:cs="Calibri"/>
        </w:rPr>
      </w:pPr>
    </w:p>
    <w:p w14:paraId="3EAED2B7" w14:textId="77777777" w:rsidR="00BB6C7D" w:rsidRPr="003A4035" w:rsidRDefault="00BB6C7D" w:rsidP="00F05A6D">
      <w:pPr>
        <w:rPr>
          <w:rFonts w:cs="Calibri"/>
        </w:rPr>
      </w:pPr>
    </w:p>
    <w:p w14:paraId="53D68EAC" w14:textId="77777777" w:rsidR="00F05A6D" w:rsidRPr="003A4035" w:rsidRDefault="00BB6C7D" w:rsidP="00F05A6D">
      <w:pPr>
        <w:rPr>
          <w:rFonts w:cs="Calibri"/>
        </w:rPr>
      </w:pPr>
      <w:r w:rsidRPr="003A4035">
        <w:rPr>
          <w:rFonts w:cs="Calibri"/>
        </w:rPr>
        <w:t>______________________________________</w:t>
      </w:r>
      <w:r w:rsidR="00F05A6D" w:rsidRPr="003A4035">
        <w:rPr>
          <w:rFonts w:cs="Calibri"/>
        </w:rPr>
        <w:tab/>
        <w:t>__________</w:t>
      </w:r>
      <w:r w:rsidRPr="003A4035">
        <w:rPr>
          <w:rFonts w:cs="Calibri"/>
        </w:rPr>
        <w:t>____________</w:t>
      </w:r>
    </w:p>
    <w:p w14:paraId="692C2E4E" w14:textId="77777777" w:rsidR="00F05A6D" w:rsidRPr="003A4035" w:rsidRDefault="00844470" w:rsidP="00F05A6D">
      <w:pPr>
        <w:rPr>
          <w:rFonts w:cs="Calibri"/>
        </w:rPr>
      </w:pPr>
      <w:r w:rsidRPr="003A4035">
        <w:rPr>
          <w:rFonts w:cs="Calibri"/>
          <w:highlight w:val="yellow"/>
        </w:rPr>
        <w:t>[</w:t>
      </w:r>
      <w:r w:rsidR="00F05A6D" w:rsidRPr="003A4035">
        <w:rPr>
          <w:rFonts w:cs="Calibri"/>
          <w:highlight w:val="yellow"/>
        </w:rPr>
        <w:t>Clinical Fellow Name</w:t>
      </w:r>
      <w:r w:rsidRPr="003A4035">
        <w:rPr>
          <w:rFonts w:cs="Calibri"/>
          <w:highlight w:val="yellow"/>
        </w:rPr>
        <w:t>]</w:t>
      </w:r>
      <w:r w:rsidR="00F05A6D" w:rsidRPr="003A4035">
        <w:rPr>
          <w:rFonts w:cs="Calibri"/>
        </w:rPr>
        <w:tab/>
      </w:r>
      <w:r w:rsidR="00F05A6D" w:rsidRPr="003A4035">
        <w:rPr>
          <w:rFonts w:cs="Calibri"/>
        </w:rPr>
        <w:tab/>
      </w:r>
      <w:r w:rsidR="00F05A6D" w:rsidRPr="003A4035">
        <w:rPr>
          <w:rFonts w:cs="Calibri"/>
        </w:rPr>
        <w:tab/>
      </w:r>
      <w:r w:rsidR="00F05A6D" w:rsidRPr="003A4035">
        <w:rPr>
          <w:rFonts w:cs="Calibri"/>
        </w:rPr>
        <w:tab/>
        <w:t>Date</w:t>
      </w:r>
    </w:p>
    <w:p w14:paraId="5EF94DA9" w14:textId="77777777" w:rsidR="00F05A6D" w:rsidRPr="003A4035" w:rsidRDefault="00F05A6D" w:rsidP="00F05A6D">
      <w:pPr>
        <w:rPr>
          <w:rFonts w:cs="Calibri"/>
        </w:rPr>
      </w:pPr>
    </w:p>
    <w:p w14:paraId="1D2538BE" w14:textId="77777777" w:rsidR="00844470" w:rsidRPr="003A4035" w:rsidRDefault="00844470" w:rsidP="00F05A6D">
      <w:pPr>
        <w:rPr>
          <w:rFonts w:cs="Calibri"/>
        </w:rPr>
      </w:pPr>
    </w:p>
    <w:p w14:paraId="37FE9D87" w14:textId="77777777" w:rsidR="00844470" w:rsidRPr="003A4035" w:rsidRDefault="00844470" w:rsidP="00F05A6D">
      <w:pPr>
        <w:rPr>
          <w:rFonts w:cs="Calibri"/>
          <w:sz w:val="18"/>
        </w:rPr>
      </w:pPr>
    </w:p>
    <w:p w14:paraId="3DEE08FA" w14:textId="635E4649" w:rsidR="00F05A6D" w:rsidRPr="003A4035" w:rsidRDefault="00844470" w:rsidP="00F05A6D">
      <w:pPr>
        <w:rPr>
          <w:rFonts w:cs="Calibri"/>
          <w:sz w:val="18"/>
        </w:rPr>
      </w:pPr>
      <w:r w:rsidRPr="003A4035">
        <w:rPr>
          <w:rFonts w:cs="Calibri"/>
          <w:sz w:val="18"/>
        </w:rPr>
        <w:t>cc</w:t>
      </w:r>
      <w:r w:rsidR="00F05A6D" w:rsidRPr="003A4035">
        <w:rPr>
          <w:rFonts w:cs="Calibri"/>
          <w:sz w:val="18"/>
        </w:rPr>
        <w:t xml:space="preserve">:  </w:t>
      </w:r>
      <w:r w:rsidR="00BB6C7D" w:rsidRPr="003A4035">
        <w:rPr>
          <w:rFonts w:cs="Calibri"/>
          <w:sz w:val="18"/>
        </w:rPr>
        <w:t xml:space="preserve">HR </w:t>
      </w:r>
      <w:r w:rsidR="00285740">
        <w:rPr>
          <w:rFonts w:cs="Calibri"/>
          <w:sz w:val="18"/>
        </w:rPr>
        <w:t xml:space="preserve">Support Services </w:t>
      </w:r>
      <w:r w:rsidR="00F05A6D" w:rsidRPr="003A4035">
        <w:rPr>
          <w:rFonts w:cs="Calibri"/>
          <w:sz w:val="18"/>
        </w:rPr>
        <w:t>(following Clinical Fellow signature)</w:t>
      </w:r>
    </w:p>
    <w:p w14:paraId="6FDB3CDA" w14:textId="77777777" w:rsidR="00CB3800" w:rsidRPr="003A4035" w:rsidRDefault="00F05A6D" w:rsidP="00F05A6D">
      <w:pPr>
        <w:rPr>
          <w:rFonts w:cs="Calibri"/>
        </w:rPr>
      </w:pPr>
      <w:r w:rsidRPr="003A4035">
        <w:rPr>
          <w:rFonts w:cs="Calibri"/>
          <w:sz w:val="18"/>
        </w:rPr>
        <w:t xml:space="preserve">     </w:t>
      </w:r>
      <w:r w:rsidRPr="003A4035">
        <w:rPr>
          <w:rFonts w:cs="Calibri"/>
          <w:sz w:val="18"/>
          <w:highlight w:val="yellow"/>
        </w:rPr>
        <w:t>[Dean, Director, Department Head/Chair]</w:t>
      </w:r>
    </w:p>
    <w:sectPr w:rsidR="00CB3800" w:rsidRPr="003A4035" w:rsidSect="00CB3800">
      <w:headerReference w:type="first" r:id="rId11"/>
      <w:pgSz w:w="12240" w:h="15840"/>
      <w:pgMar w:top="1440" w:right="1440" w:bottom="1440" w:left="2070" w:header="106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C5BE7" w14:textId="77777777" w:rsidR="005E1B5D" w:rsidRDefault="005E1B5D" w:rsidP="002F6ECB">
      <w:r>
        <w:separator/>
      </w:r>
    </w:p>
  </w:endnote>
  <w:endnote w:type="continuationSeparator" w:id="0">
    <w:p w14:paraId="06E68591" w14:textId="77777777" w:rsidR="005E1B5D" w:rsidRDefault="005E1B5D" w:rsidP="002F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10F12" w14:textId="77777777" w:rsidR="005E1B5D" w:rsidRDefault="005E1B5D" w:rsidP="002F6ECB">
      <w:r>
        <w:separator/>
      </w:r>
    </w:p>
  </w:footnote>
  <w:footnote w:type="continuationSeparator" w:id="0">
    <w:p w14:paraId="12948A00" w14:textId="77777777" w:rsidR="005E1B5D" w:rsidRDefault="005E1B5D" w:rsidP="002F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46BA9" w14:textId="43FCCBF5" w:rsidR="00B41B62" w:rsidRDefault="00285740" w:rsidP="00B41B62">
    <w:pPr>
      <w:ind w:firstLine="5760"/>
      <w:rPr>
        <w:rFonts w:ascii="Cambria" w:hAnsi="Cambria"/>
        <w:b/>
        <w:bCs/>
        <w:color w:val="DC4405"/>
      </w:rPr>
    </w:pPr>
    <w:r>
      <w:rPr>
        <w:noProof/>
      </w:rPr>
      <w:drawing>
        <wp:anchor distT="0" distB="0" distL="114300" distR="114300" simplePos="0" relativeHeight="251657728" behindDoc="0" locked="1" layoutInCell="1" allowOverlap="1" wp14:anchorId="4956EF6F" wp14:editId="603DF56A">
          <wp:simplePos x="0" y="0"/>
          <wp:positionH relativeFrom="page">
            <wp:posOffset>628650</wp:posOffset>
          </wp:positionH>
          <wp:positionV relativeFrom="page">
            <wp:posOffset>457200</wp:posOffset>
          </wp:positionV>
          <wp:extent cx="2514600" cy="80454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00B41B62" w:rsidRPr="0066101E">
      <w:rPr>
        <w:rFonts w:ascii="Cambria" w:hAnsi="Cambria"/>
        <w:b/>
        <w:bCs/>
        <w:color w:val="DC4405"/>
      </w:rPr>
      <w:t>Department or Unit Name</w:t>
    </w:r>
  </w:p>
  <w:p w14:paraId="0BA33719" w14:textId="77777777" w:rsidR="00B41B62" w:rsidRPr="008E5EA2" w:rsidRDefault="00B41B62" w:rsidP="00B41B62">
    <w:pPr>
      <w:ind w:firstLine="5760"/>
      <w:rPr>
        <w:rFonts w:ascii="Cambria" w:hAnsi="Cambria"/>
        <w:bCs/>
        <w:color w:val="000000"/>
      </w:rPr>
    </w:pPr>
    <w:r w:rsidRPr="008E5EA2">
      <w:rPr>
        <w:rFonts w:ascii="Cambria" w:hAnsi="Cambria"/>
        <w:bCs/>
        <w:color w:val="000000"/>
      </w:rPr>
      <w:t>Oregon State University</w:t>
    </w:r>
  </w:p>
  <w:p w14:paraId="0F856193" w14:textId="77777777" w:rsidR="00B41B62" w:rsidRPr="008E5EA2" w:rsidRDefault="00B41B62" w:rsidP="00B41B62">
    <w:pPr>
      <w:ind w:firstLine="5760"/>
      <w:rPr>
        <w:rFonts w:ascii="Cambria" w:hAnsi="Cambria"/>
        <w:bCs/>
        <w:color w:val="000000"/>
      </w:rPr>
    </w:pPr>
    <w:r w:rsidRPr="008E5EA2">
      <w:rPr>
        <w:rFonts w:ascii="Cambria" w:hAnsi="Cambria"/>
        <w:bCs/>
        <w:color w:val="000000"/>
      </w:rPr>
      <w:t>Address Goes Here</w:t>
    </w:r>
  </w:p>
  <w:p w14:paraId="0AFCED51" w14:textId="77777777" w:rsidR="00B41B62" w:rsidRPr="008E5EA2" w:rsidRDefault="00B41B62" w:rsidP="00B41B62">
    <w:pPr>
      <w:ind w:firstLine="5760"/>
      <w:rPr>
        <w:rFonts w:ascii="Cambria" w:hAnsi="Cambria"/>
        <w:bCs/>
        <w:color w:val="000000"/>
      </w:rPr>
    </w:pPr>
    <w:r w:rsidRPr="008E5EA2">
      <w:rPr>
        <w:rFonts w:ascii="Cambria" w:hAnsi="Cambria"/>
        <w:bCs/>
        <w:color w:val="000000"/>
      </w:rPr>
      <w:t>Corvallis, Oregon 97331</w:t>
    </w:r>
  </w:p>
  <w:p w14:paraId="2428F6A6" w14:textId="77777777" w:rsidR="00B41B62" w:rsidRPr="008E5EA2" w:rsidRDefault="00B41B62" w:rsidP="00B41B62">
    <w:pPr>
      <w:ind w:firstLine="6570"/>
      <w:rPr>
        <w:rFonts w:ascii="Cambria" w:hAnsi="Cambria"/>
        <w:bCs/>
        <w:color w:val="000000"/>
      </w:rPr>
    </w:pPr>
  </w:p>
  <w:p w14:paraId="528AF6F3" w14:textId="77777777" w:rsidR="00B41B62" w:rsidRPr="008E5EA2" w:rsidRDefault="00B41B62" w:rsidP="00B41B62">
    <w:pPr>
      <w:ind w:firstLine="5760"/>
      <w:rPr>
        <w:rFonts w:ascii="Cambria" w:hAnsi="Cambria"/>
        <w:bCs/>
        <w:color w:val="000000"/>
      </w:rPr>
    </w:pPr>
    <w:r w:rsidRPr="0066101E">
      <w:rPr>
        <w:rFonts w:ascii="Cambria" w:hAnsi="Cambria"/>
        <w:b/>
        <w:bCs/>
        <w:color w:val="DC4405"/>
      </w:rPr>
      <w:t>P</w:t>
    </w:r>
    <w:r w:rsidRPr="008E5EA2">
      <w:rPr>
        <w:rFonts w:ascii="Cambria" w:hAnsi="Cambria"/>
        <w:bCs/>
        <w:color w:val="000000"/>
      </w:rPr>
      <w:t xml:space="preserve"> 541-737-XXXX</w:t>
    </w:r>
  </w:p>
  <w:p w14:paraId="3830AE68" w14:textId="77777777" w:rsidR="00B41B62" w:rsidRPr="008E5EA2" w:rsidRDefault="00B41B62" w:rsidP="00B41B62">
    <w:pPr>
      <w:ind w:firstLine="5760"/>
      <w:rPr>
        <w:rFonts w:ascii="Cambria" w:hAnsi="Cambria"/>
        <w:bCs/>
        <w:color w:val="000000"/>
      </w:rPr>
    </w:pPr>
    <w:r w:rsidRPr="0066101E">
      <w:rPr>
        <w:rFonts w:ascii="Cambria" w:hAnsi="Cambria"/>
        <w:b/>
        <w:bCs/>
        <w:color w:val="DC4405"/>
      </w:rPr>
      <w:t>F</w:t>
    </w:r>
    <w:r w:rsidRPr="008E5EA2">
      <w:rPr>
        <w:rFonts w:ascii="Cambria" w:hAnsi="Cambria"/>
        <w:bCs/>
        <w:color w:val="000000"/>
      </w:rPr>
      <w:t xml:space="preserve"> 541-737-XXXX</w:t>
    </w:r>
  </w:p>
  <w:p w14:paraId="3E9F955C" w14:textId="77777777" w:rsidR="00B41B62" w:rsidRPr="008E5EA2" w:rsidRDefault="00B41B62" w:rsidP="00B41B62">
    <w:pPr>
      <w:ind w:firstLine="5760"/>
      <w:rPr>
        <w:rFonts w:ascii="Cambria" w:hAnsi="Cambria"/>
        <w:bCs/>
        <w:color w:val="000000"/>
      </w:rPr>
    </w:pPr>
    <w:r w:rsidRPr="008E5EA2">
      <w:rPr>
        <w:rFonts w:ascii="Cambria" w:hAnsi="Cambria"/>
        <w:bCs/>
        <w:color w:val="000000"/>
      </w:rPr>
      <w:t>oregonstate.edu</w:t>
    </w:r>
  </w:p>
  <w:p w14:paraId="0B31D280" w14:textId="77777777" w:rsidR="002F6ECB" w:rsidRDefault="002F6ECB" w:rsidP="002F6ECB">
    <w:pPr>
      <w:pStyle w:val="Header"/>
      <w:tabs>
        <w:tab w:val="clear" w:pos="4680"/>
        <w:tab w:val="clear" w:pos="9360"/>
        <w:tab w:val="left" w:pos="27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A6D"/>
    <w:rsid w:val="0007608C"/>
    <w:rsid w:val="000B6418"/>
    <w:rsid w:val="00140B00"/>
    <w:rsid w:val="00285740"/>
    <w:rsid w:val="002A2BC0"/>
    <w:rsid w:val="002F6ECB"/>
    <w:rsid w:val="003365C8"/>
    <w:rsid w:val="003942B5"/>
    <w:rsid w:val="003A4035"/>
    <w:rsid w:val="003B4C68"/>
    <w:rsid w:val="003D6B90"/>
    <w:rsid w:val="00403087"/>
    <w:rsid w:val="0041613A"/>
    <w:rsid w:val="004E3C67"/>
    <w:rsid w:val="005A328A"/>
    <w:rsid w:val="005E1B5D"/>
    <w:rsid w:val="0064068A"/>
    <w:rsid w:val="0066101E"/>
    <w:rsid w:val="00741B5C"/>
    <w:rsid w:val="00763D90"/>
    <w:rsid w:val="007D5469"/>
    <w:rsid w:val="007E43CD"/>
    <w:rsid w:val="00805E30"/>
    <w:rsid w:val="00844470"/>
    <w:rsid w:val="008E5EA2"/>
    <w:rsid w:val="00903E49"/>
    <w:rsid w:val="009811E0"/>
    <w:rsid w:val="009F68E6"/>
    <w:rsid w:val="00A25ED8"/>
    <w:rsid w:val="00A94A13"/>
    <w:rsid w:val="00B01384"/>
    <w:rsid w:val="00B05E63"/>
    <w:rsid w:val="00B41B62"/>
    <w:rsid w:val="00B571FD"/>
    <w:rsid w:val="00B70442"/>
    <w:rsid w:val="00BB3909"/>
    <w:rsid w:val="00BB6C7D"/>
    <w:rsid w:val="00BF0238"/>
    <w:rsid w:val="00C15413"/>
    <w:rsid w:val="00CB3800"/>
    <w:rsid w:val="00D63AE2"/>
    <w:rsid w:val="00DB0354"/>
    <w:rsid w:val="00DB3789"/>
    <w:rsid w:val="00DF376D"/>
    <w:rsid w:val="00E07BC5"/>
    <w:rsid w:val="00E7541B"/>
    <w:rsid w:val="00F05A6D"/>
    <w:rsid w:val="00F211C4"/>
    <w:rsid w:val="00F350F1"/>
    <w:rsid w:val="00FB41C4"/>
    <w:rsid w:val="00FC5A16"/>
    <w:rsid w:val="00FD1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0542FF"/>
  <w14:defaultImageDpi w14:val="32767"/>
  <w15:chartTrackingRefBased/>
  <w15:docId w15:val="{B2EC319A-9066-457C-B12C-D9AABB2B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035"/>
    <w:rPr>
      <w:rFonts w:eastAsia="Times New Roman"/>
    </w:rPr>
  </w:style>
  <w:style w:type="paragraph" w:styleId="Heading2">
    <w:name w:val="heading 2"/>
    <w:basedOn w:val="Normal"/>
    <w:next w:val="Normal"/>
    <w:link w:val="Heading2Char"/>
    <w:qFormat/>
    <w:rsid w:val="00F05A6D"/>
    <w:pPr>
      <w:keepNext/>
      <w:tabs>
        <w:tab w:val="left" w:pos="720"/>
        <w:tab w:val="left" w:pos="4320"/>
        <w:tab w:val="right" w:pos="8640"/>
      </w:tabs>
      <w:jc w:val="center"/>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qFormat/>
    <w:rsid w:val="00E07BC5"/>
    <w:pPr>
      <w:spacing w:line="260" w:lineRule="exact"/>
      <w:ind w:left="1080" w:right="720"/>
    </w:pPr>
    <w:rPr>
      <w:rFonts w:ascii="Cambria" w:hAnsi="Cambria"/>
    </w:rPr>
  </w:style>
  <w:style w:type="paragraph" w:customStyle="1" w:styleId="DEPARTMENTORUNITNAME">
    <w:name w:val="DEPARTMENT OR UNIT NAME"/>
    <w:qFormat/>
    <w:rsid w:val="00E07BC5"/>
    <w:pPr>
      <w:ind w:right="720" w:firstLine="7650"/>
    </w:pPr>
    <w:rPr>
      <w:rFonts w:ascii="Cambria" w:hAnsi="Cambria"/>
      <w:b/>
      <w:bCs/>
      <w:color w:val="E05529"/>
    </w:rPr>
  </w:style>
  <w:style w:type="paragraph" w:customStyle="1" w:styleId="ADDRESSPHONEWEB">
    <w:name w:val="ADDRESS/PHONE/WEB"/>
    <w:qFormat/>
    <w:rsid w:val="00E07BC5"/>
    <w:pPr>
      <w:ind w:right="720" w:firstLine="7650"/>
    </w:pPr>
    <w:rPr>
      <w:rFonts w:ascii="Cambria" w:hAnsi="Cambria"/>
    </w:rPr>
  </w:style>
  <w:style w:type="paragraph" w:styleId="Header">
    <w:name w:val="header"/>
    <w:basedOn w:val="Normal"/>
    <w:link w:val="HeaderChar"/>
    <w:uiPriority w:val="99"/>
    <w:unhideWhenUsed/>
    <w:rsid w:val="002F6ECB"/>
    <w:pPr>
      <w:tabs>
        <w:tab w:val="center" w:pos="4680"/>
        <w:tab w:val="right" w:pos="9360"/>
      </w:tabs>
    </w:pPr>
    <w:rPr>
      <w:rFonts w:eastAsia="Calibri"/>
      <w:szCs w:val="24"/>
    </w:rPr>
  </w:style>
  <w:style w:type="character" w:customStyle="1" w:styleId="HeaderChar">
    <w:name w:val="Header Char"/>
    <w:basedOn w:val="DefaultParagraphFont"/>
    <w:link w:val="Header"/>
    <w:uiPriority w:val="99"/>
    <w:rsid w:val="002F6ECB"/>
  </w:style>
  <w:style w:type="paragraph" w:styleId="Footer">
    <w:name w:val="footer"/>
    <w:basedOn w:val="Normal"/>
    <w:link w:val="FooterChar"/>
    <w:uiPriority w:val="99"/>
    <w:unhideWhenUsed/>
    <w:rsid w:val="002F6ECB"/>
    <w:pPr>
      <w:tabs>
        <w:tab w:val="center" w:pos="4680"/>
        <w:tab w:val="right" w:pos="9360"/>
      </w:tabs>
    </w:pPr>
    <w:rPr>
      <w:rFonts w:eastAsia="Calibri"/>
      <w:szCs w:val="24"/>
    </w:rPr>
  </w:style>
  <w:style w:type="character" w:customStyle="1" w:styleId="FooterChar">
    <w:name w:val="Footer Char"/>
    <w:basedOn w:val="DefaultParagraphFont"/>
    <w:link w:val="Footer"/>
    <w:uiPriority w:val="99"/>
    <w:rsid w:val="002F6ECB"/>
  </w:style>
  <w:style w:type="paragraph" w:styleId="NormalWeb">
    <w:name w:val="Normal (Web)"/>
    <w:basedOn w:val="Normal"/>
    <w:uiPriority w:val="99"/>
    <w:unhideWhenUsed/>
    <w:rsid w:val="002F6ECB"/>
    <w:pPr>
      <w:spacing w:before="100" w:beforeAutospacing="1" w:after="100" w:afterAutospacing="1"/>
    </w:pPr>
    <w:rPr>
      <w:rFonts w:ascii="Times New Roman" w:eastAsia="Calibri" w:hAnsi="Times New Roman"/>
      <w:szCs w:val="24"/>
    </w:rPr>
  </w:style>
  <w:style w:type="paragraph" w:customStyle="1" w:styleId="AUTODATE">
    <w:name w:val="AUTO DATE"/>
    <w:qFormat/>
    <w:rsid w:val="00B41B62"/>
    <w:rPr>
      <w:rFonts w:ascii="Cambria" w:hAnsi="Cambria"/>
      <w:noProof/>
    </w:rPr>
  </w:style>
  <w:style w:type="paragraph" w:customStyle="1" w:styleId="BODYADDRESS">
    <w:name w:val="BODY ADDRESS"/>
    <w:qFormat/>
    <w:rsid w:val="00B41B62"/>
    <w:rPr>
      <w:rFonts w:ascii="Cambria" w:hAnsi="Cambria"/>
    </w:rPr>
  </w:style>
  <w:style w:type="paragraph" w:customStyle="1" w:styleId="BODY">
    <w:name w:val="BODY"/>
    <w:qFormat/>
    <w:rsid w:val="00B41B62"/>
    <w:pPr>
      <w:spacing w:after="240"/>
    </w:pPr>
    <w:rPr>
      <w:rFonts w:ascii="Cambria" w:hAnsi="Cambria"/>
    </w:rPr>
  </w:style>
  <w:style w:type="character" w:customStyle="1" w:styleId="Heading2Char">
    <w:name w:val="Heading 2 Char"/>
    <w:link w:val="Heading2"/>
    <w:rsid w:val="00F05A6D"/>
    <w:rPr>
      <w:rFonts w:ascii="Arial" w:eastAsia="Times New Roman" w:hAnsi="Arial" w:cs="Times New Roman"/>
      <w:b/>
      <w:i/>
      <w:sz w:val="20"/>
      <w:szCs w:val="20"/>
    </w:rPr>
  </w:style>
  <w:style w:type="character" w:styleId="Hyperlink">
    <w:name w:val="Hyperlink"/>
    <w:rsid w:val="00F05A6D"/>
    <w:rPr>
      <w:color w:val="0000FF"/>
      <w:u w:val="single"/>
    </w:rPr>
  </w:style>
  <w:style w:type="paragraph" w:styleId="BodyText">
    <w:name w:val="Body Text"/>
    <w:basedOn w:val="Normal"/>
    <w:link w:val="BodyTextChar"/>
    <w:uiPriority w:val="99"/>
    <w:rsid w:val="00F05A6D"/>
    <w:pPr>
      <w:tabs>
        <w:tab w:val="left" w:pos="720"/>
        <w:tab w:val="left" w:pos="4320"/>
        <w:tab w:val="right" w:pos="8640"/>
      </w:tabs>
    </w:pPr>
    <w:rPr>
      <w:rFonts w:ascii="Arial" w:hAnsi="Arial"/>
      <w:b/>
      <w:i/>
    </w:rPr>
  </w:style>
  <w:style w:type="character" w:customStyle="1" w:styleId="BodyTextChar">
    <w:name w:val="Body Text Char"/>
    <w:link w:val="BodyText"/>
    <w:uiPriority w:val="99"/>
    <w:rsid w:val="00F05A6D"/>
    <w:rPr>
      <w:rFonts w:ascii="Arial" w:eastAsia="Times New Roman" w:hAnsi="Arial" w:cs="Times New Roman"/>
      <w:b/>
      <w:i/>
      <w:sz w:val="20"/>
      <w:szCs w:val="20"/>
    </w:rPr>
  </w:style>
  <w:style w:type="paragraph" w:styleId="NoSpacing">
    <w:name w:val="No Spacing"/>
    <w:uiPriority w:val="1"/>
    <w:qFormat/>
    <w:rsid w:val="00F05A6D"/>
    <w:rPr>
      <w:sz w:val="22"/>
      <w:szCs w:val="22"/>
    </w:rPr>
  </w:style>
  <w:style w:type="table" w:styleId="TableGrid">
    <w:name w:val="Table Grid"/>
    <w:basedOn w:val="TableNormal"/>
    <w:uiPriority w:val="39"/>
    <w:rsid w:val="00F05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05A6D"/>
    <w:rPr>
      <w:color w:val="954F72"/>
      <w:u w:val="single"/>
    </w:rPr>
  </w:style>
  <w:style w:type="character" w:styleId="UnresolvedMention">
    <w:name w:val="Unresolved Mention"/>
    <w:uiPriority w:val="99"/>
    <w:semiHidden/>
    <w:unhideWhenUsed/>
    <w:rsid w:val="00903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6329">
      <w:bodyDiv w:val="1"/>
      <w:marLeft w:val="0"/>
      <w:marRight w:val="0"/>
      <w:marTop w:val="0"/>
      <w:marBottom w:val="0"/>
      <w:divBdr>
        <w:top w:val="none" w:sz="0" w:space="0" w:color="auto"/>
        <w:left w:val="none" w:sz="0" w:space="0" w:color="auto"/>
        <w:bottom w:val="none" w:sz="0" w:space="0" w:color="auto"/>
        <w:right w:val="none" w:sz="0" w:space="0" w:color="auto"/>
      </w:divBdr>
    </w:div>
    <w:div w:id="315915128">
      <w:bodyDiv w:val="1"/>
      <w:marLeft w:val="0"/>
      <w:marRight w:val="0"/>
      <w:marTop w:val="0"/>
      <w:marBottom w:val="0"/>
      <w:divBdr>
        <w:top w:val="none" w:sz="0" w:space="0" w:color="auto"/>
        <w:left w:val="none" w:sz="0" w:space="0" w:color="auto"/>
        <w:bottom w:val="none" w:sz="0" w:space="0" w:color="auto"/>
        <w:right w:val="none" w:sz="0" w:space="0" w:color="auto"/>
      </w:divBdr>
    </w:div>
    <w:div w:id="366687133">
      <w:bodyDiv w:val="1"/>
      <w:marLeft w:val="0"/>
      <w:marRight w:val="0"/>
      <w:marTop w:val="0"/>
      <w:marBottom w:val="0"/>
      <w:divBdr>
        <w:top w:val="none" w:sz="0" w:space="0" w:color="auto"/>
        <w:left w:val="none" w:sz="0" w:space="0" w:color="auto"/>
        <w:bottom w:val="none" w:sz="0" w:space="0" w:color="auto"/>
        <w:right w:val="none" w:sz="0" w:space="0" w:color="auto"/>
      </w:divBdr>
    </w:div>
    <w:div w:id="725494452">
      <w:bodyDiv w:val="1"/>
      <w:marLeft w:val="0"/>
      <w:marRight w:val="0"/>
      <w:marTop w:val="0"/>
      <w:marBottom w:val="0"/>
      <w:divBdr>
        <w:top w:val="none" w:sz="0" w:space="0" w:color="auto"/>
        <w:left w:val="none" w:sz="0" w:space="0" w:color="auto"/>
        <w:bottom w:val="none" w:sz="0" w:space="0" w:color="auto"/>
        <w:right w:val="none" w:sz="0" w:space="0" w:color="auto"/>
      </w:divBdr>
    </w:div>
    <w:div w:id="743603078">
      <w:bodyDiv w:val="1"/>
      <w:marLeft w:val="0"/>
      <w:marRight w:val="0"/>
      <w:marTop w:val="0"/>
      <w:marBottom w:val="0"/>
      <w:divBdr>
        <w:top w:val="none" w:sz="0" w:space="0" w:color="auto"/>
        <w:left w:val="none" w:sz="0" w:space="0" w:color="auto"/>
        <w:bottom w:val="none" w:sz="0" w:space="0" w:color="auto"/>
        <w:right w:val="none" w:sz="0" w:space="0" w:color="auto"/>
      </w:divBdr>
    </w:div>
    <w:div w:id="1642734129">
      <w:bodyDiv w:val="1"/>
      <w:marLeft w:val="0"/>
      <w:marRight w:val="0"/>
      <w:marTop w:val="0"/>
      <w:marBottom w:val="0"/>
      <w:divBdr>
        <w:top w:val="none" w:sz="0" w:space="0" w:color="auto"/>
        <w:left w:val="none" w:sz="0" w:space="0" w:color="auto"/>
        <w:bottom w:val="none" w:sz="0" w:space="0" w:color="auto"/>
        <w:right w:val="none" w:sz="0" w:space="0" w:color="auto"/>
      </w:divBdr>
    </w:div>
    <w:div w:id="1990137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oregonstate.edu/osu-critical-training-progra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mployee.relations@oregonstate.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r.oregonstate.edu/employees/administrators-supervisors/appointment-renewal-and-non-renewal-model-letter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gradhealth@oregonstate.edu" TargetMode="External"/><Relationship Id="rId4" Type="http://schemas.openxmlformats.org/officeDocument/2006/relationships/footnotes" Target="footnotes.xml"/><Relationship Id="rId9" Type="http://schemas.openxmlformats.org/officeDocument/2006/relationships/hyperlink" Target="https://hr.oregonstate.edu/graduate-student-insurance-pla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lewki\Desktop\OSU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OSU_letterhead.dotx</Template>
  <TotalTime>1</TotalTime>
  <Pages>4</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Clinical Fellow Offer Letter</vt:lpstr>
    </vt:vector>
  </TitlesOfParts>
  <Company>Oregon State University</Company>
  <LinksUpToDate>false</LinksUpToDate>
  <CharactersWithSpaces>8420</CharactersWithSpaces>
  <SharedDoc>false</SharedDoc>
  <HLinks>
    <vt:vector size="30" baseType="variant">
      <vt:variant>
        <vt:i4>4259843</vt:i4>
      </vt:variant>
      <vt:variant>
        <vt:i4>12</vt:i4>
      </vt:variant>
      <vt:variant>
        <vt:i4>0</vt:i4>
      </vt:variant>
      <vt:variant>
        <vt:i4>5</vt:i4>
      </vt:variant>
      <vt:variant>
        <vt:lpwstr>https://hr.oregonstate.edu/osu-critical-training-program</vt:lpwstr>
      </vt:variant>
      <vt:variant>
        <vt:lpwstr/>
      </vt:variant>
      <vt:variant>
        <vt:i4>7536704</vt:i4>
      </vt:variant>
      <vt:variant>
        <vt:i4>9</vt:i4>
      </vt:variant>
      <vt:variant>
        <vt:i4>0</vt:i4>
      </vt:variant>
      <vt:variant>
        <vt:i4>5</vt:i4>
      </vt:variant>
      <vt:variant>
        <vt:lpwstr>mailto:employeecovidcompliance@oregonstate.edu</vt:lpwstr>
      </vt:variant>
      <vt:variant>
        <vt:lpwstr/>
      </vt:variant>
      <vt:variant>
        <vt:i4>6357049</vt:i4>
      </vt:variant>
      <vt:variant>
        <vt:i4>6</vt:i4>
      </vt:variant>
      <vt:variant>
        <vt:i4>0</vt:i4>
      </vt:variant>
      <vt:variant>
        <vt:i4>5</vt:i4>
      </vt:variant>
      <vt:variant>
        <vt:lpwstr>https://nam04.safelinks.protection.outlook.com/?url=https%3A%2F%2Fcovid.oregonstate.edu%2Fvaccination-program-requirement&amp;data=04%7C01%7CRobbin.Sim%40oregonstate.edu%7C83412a2cea6548573ab108d9a48d8999%7Cce6d05e13c5e4d6287a84c4a2713c113%7C0%7C0%7C637721750060723039%7CUnknown%7CTWFpbGZsb3d8eyJWIjoiMC4wLjAwMDAiLCJQIjoiV2luMzIiLCJBTiI6Ik1haWwiLCJXVCI6Mn0%3D%7C1000&amp;sdata=74DC0vqp19t0pqxQ5cJheL7iciD3%2BOq%2FaJuQELgkyeM%3D&amp;reserved=0</vt:lpwstr>
      </vt:variant>
      <vt:variant>
        <vt:lpwstr/>
      </vt:variant>
      <vt:variant>
        <vt:i4>2162774</vt:i4>
      </vt:variant>
      <vt:variant>
        <vt:i4>3</vt:i4>
      </vt:variant>
      <vt:variant>
        <vt:i4>0</vt:i4>
      </vt:variant>
      <vt:variant>
        <vt:i4>5</vt:i4>
      </vt:variant>
      <vt:variant>
        <vt:lpwstr>mailto:employee.relations@oregonstate.edu</vt:lpwstr>
      </vt:variant>
      <vt:variant>
        <vt:lpwstr/>
      </vt:variant>
      <vt:variant>
        <vt:i4>1507395</vt:i4>
      </vt:variant>
      <vt:variant>
        <vt:i4>0</vt:i4>
      </vt:variant>
      <vt:variant>
        <vt:i4>0</vt:i4>
      </vt:variant>
      <vt:variant>
        <vt:i4>5</vt:i4>
      </vt:variant>
      <vt:variant>
        <vt:lpwstr>https://hr.oregonstate.edu/employees/administrators-supervisors/appointment-renewal-and-non-renewal-model-letters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Fellow Offer Letter</dc:title>
  <dc:subject/>
  <dc:creator>Kim Cholewinski, SHRM-CP, PHR</dc:creator>
  <cp:keywords/>
  <dc:description/>
  <cp:lastModifiedBy>Cholewinski, Kim</cp:lastModifiedBy>
  <cp:revision>3</cp:revision>
  <cp:lastPrinted>2022-03-08T18:10:00Z</cp:lastPrinted>
  <dcterms:created xsi:type="dcterms:W3CDTF">2023-06-20T21:11:00Z</dcterms:created>
  <dcterms:modified xsi:type="dcterms:W3CDTF">2023-06-20T21:11:00Z</dcterms:modified>
</cp:coreProperties>
</file>