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Company logo and name"/>
      </w:tblPr>
      <w:tblGrid>
        <w:gridCol w:w="10800"/>
      </w:tblGrid>
      <w:tr w:rsidR="00CA2B92" w14:paraId="1C929C2C" w14:textId="77777777" w:rsidTr="007B50DA">
        <w:tc>
          <w:tcPr>
            <w:tcW w:w="10800" w:type="dxa"/>
            <w:shd w:val="clear" w:color="auto" w:fill="F2DBDB" w:themeFill="accent2" w:themeFillTint="33"/>
          </w:tcPr>
          <w:p w14:paraId="2ED0D546" w14:textId="77777777" w:rsidR="00CA2B92" w:rsidRDefault="00CA2B92" w:rsidP="004B75FA">
            <w:pPr>
              <w:pStyle w:val="Heading3"/>
              <w:jc w:val="left"/>
            </w:pPr>
            <w:r>
              <w:t xml:space="preserve">Position Information </w:t>
            </w:r>
          </w:p>
        </w:tc>
      </w:tr>
      <w:tr w:rsidR="00CA2B92" w14:paraId="62680F0D" w14:textId="77777777" w:rsidTr="007B50DA">
        <w:tc>
          <w:tcPr>
            <w:tcW w:w="10800" w:type="dxa"/>
            <w:shd w:val="clear" w:color="auto" w:fill="F2DBDB" w:themeFill="accent2" w:themeFillTint="33"/>
            <w:vAlign w:val="bottom"/>
          </w:tcPr>
          <w:p w14:paraId="3F7E113C" w14:textId="77777777" w:rsidR="00CA2B92" w:rsidRDefault="00CA2B92" w:rsidP="00310576">
            <w:bookmarkStart w:id="0" w:name="_GoBack"/>
            <w:bookmarkEnd w:id="0"/>
          </w:p>
        </w:tc>
      </w:tr>
      <w:tr w:rsidR="00CA2B92" w14:paraId="4FA1195C" w14:textId="77777777" w:rsidTr="007B50DA">
        <w:tc>
          <w:tcPr>
            <w:tcW w:w="10800" w:type="dxa"/>
            <w:shd w:val="clear" w:color="auto" w:fill="F2DBDB" w:themeFill="accent2" w:themeFillTint="33"/>
            <w:vAlign w:val="bottom"/>
          </w:tcPr>
          <w:tbl>
            <w:tblPr>
              <w:tblW w:w="13230" w:type="dxa"/>
              <w:tblCellSpacing w:w="0" w:type="dxa"/>
              <w:tblLayout w:type="fixed"/>
              <w:tblCellMar>
                <w:left w:w="0" w:type="dxa"/>
                <w:right w:w="0" w:type="dxa"/>
              </w:tblCellMar>
              <w:tblLook w:val="04A0" w:firstRow="1" w:lastRow="0" w:firstColumn="1" w:lastColumn="0" w:noHBand="0" w:noVBand="1"/>
            </w:tblPr>
            <w:tblGrid>
              <w:gridCol w:w="1530"/>
              <w:gridCol w:w="1440"/>
              <w:gridCol w:w="3060"/>
              <w:gridCol w:w="2160"/>
              <w:gridCol w:w="180"/>
              <w:gridCol w:w="2430"/>
              <w:gridCol w:w="2430"/>
            </w:tblGrid>
            <w:tr w:rsidR="00F41659" w:rsidRPr="00F41659" w14:paraId="6CB341A1" w14:textId="77777777" w:rsidTr="00E16157">
              <w:trPr>
                <w:gridAfter w:val="1"/>
                <w:wAfter w:w="2430" w:type="dxa"/>
                <w:tblCellSpacing w:w="0" w:type="dxa"/>
              </w:trPr>
              <w:tc>
                <w:tcPr>
                  <w:tcW w:w="6030" w:type="dxa"/>
                  <w:gridSpan w:val="3"/>
                  <w:tcBorders>
                    <w:top w:val="single" w:sz="4" w:space="0" w:color="auto"/>
                    <w:left w:val="nil"/>
                    <w:bottom w:val="nil"/>
                    <w:right w:val="single" w:sz="4" w:space="0" w:color="auto"/>
                  </w:tcBorders>
                  <w:shd w:val="clear" w:color="auto" w:fill="FFFFFF" w:themeFill="background1"/>
                  <w:hideMark/>
                </w:tcPr>
                <w:p w14:paraId="4D1640E9"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Employee Name</w:t>
                  </w:r>
                </w:p>
              </w:tc>
              <w:tc>
                <w:tcPr>
                  <w:tcW w:w="4770" w:type="dxa"/>
                  <w:gridSpan w:val="3"/>
                  <w:tcBorders>
                    <w:top w:val="single" w:sz="4" w:space="0" w:color="auto"/>
                    <w:left w:val="nil"/>
                    <w:bottom w:val="nil"/>
                  </w:tcBorders>
                  <w:shd w:val="clear" w:color="auto" w:fill="FFFFFF" w:themeFill="background1"/>
                  <w:hideMark/>
                </w:tcPr>
                <w:p w14:paraId="0B6653E6" w14:textId="74904E8A" w:rsidR="00FC6744" w:rsidRDefault="00922565" w:rsidP="00A31A7E">
                  <w:pPr>
                    <w:tabs>
                      <w:tab w:val="left" w:pos="1373"/>
                    </w:tabs>
                    <w:spacing w:line="240" w:lineRule="auto"/>
                    <w:rPr>
                      <w:rFonts w:ascii="Arial" w:eastAsia="Times New Roman" w:hAnsi="Arial" w:cs="Arial"/>
                      <w:sz w:val="18"/>
                    </w:rPr>
                  </w:pPr>
                  <w:r w:rsidRPr="00F41659">
                    <w:rPr>
                      <w:rFonts w:ascii="Arial" w:eastAsia="Times New Roman" w:hAnsi="Arial" w:cs="Arial"/>
                      <w:sz w:val="18"/>
                      <w:szCs w:val="18"/>
                      <w:lang w:eastAsia="en-US"/>
                    </w:rPr>
                    <w:t xml:space="preserve"> </w:t>
                  </w:r>
                </w:p>
                <w:p w14:paraId="5F6AB238" w14:textId="77777777" w:rsidR="00FC6744" w:rsidRDefault="00FC6744" w:rsidP="00A31A7E">
                  <w:pPr>
                    <w:tabs>
                      <w:tab w:val="left" w:pos="1373"/>
                    </w:tabs>
                    <w:spacing w:line="240" w:lineRule="auto"/>
                    <w:rPr>
                      <w:rFonts w:ascii="Arial" w:eastAsia="Times New Roman" w:hAnsi="Arial" w:cs="Arial"/>
                      <w:sz w:val="18"/>
                    </w:rPr>
                  </w:pPr>
                </w:p>
                <w:p w14:paraId="18529D11" w14:textId="661C1BFD" w:rsidR="00CF31FE" w:rsidRPr="00C23BF0" w:rsidRDefault="00A31A7E" w:rsidP="00A31A7E">
                  <w:pPr>
                    <w:tabs>
                      <w:tab w:val="left" w:pos="1373"/>
                    </w:tabs>
                    <w:spacing w:line="240" w:lineRule="auto"/>
                    <w:rPr>
                      <w:rFonts w:ascii="Arial" w:eastAsia="Times New Roman" w:hAnsi="Arial" w:cs="Arial"/>
                      <w:sz w:val="18"/>
                      <w:highlight w:val="yellow"/>
                    </w:rPr>
                  </w:pPr>
                  <w:r w:rsidRPr="00B462B6">
                    <w:rPr>
                      <w:rFonts w:ascii="Arial" w:eastAsia="Times New Roman" w:hAnsi="Arial" w:cs="Arial"/>
                      <w:sz w:val="18"/>
                      <w:szCs w:val="18"/>
                      <w:highlight w:val="yellow"/>
                      <w:lang w:eastAsia="en-US"/>
                    </w:rPr>
                    <w:t xml:space="preserve">Supervisor has confirmed with academic home or major professor that the Graduate Employee qualifies for employment </w:t>
                  </w:r>
                  <w:sdt>
                    <w:sdtPr>
                      <w:rPr>
                        <w:rFonts w:ascii="Arial" w:eastAsia="Times New Roman" w:hAnsi="Arial" w:cs="Arial"/>
                        <w:sz w:val="18"/>
                        <w:szCs w:val="18"/>
                        <w:highlight w:val="yellow"/>
                        <w:lang w:eastAsia="en-US"/>
                      </w:rPr>
                      <w:id w:val="2046710480"/>
                      <w14:checkbox>
                        <w14:checked w14:val="0"/>
                        <w14:checkedState w14:val="2612" w14:font="MS Gothic"/>
                        <w14:uncheckedState w14:val="2610" w14:font="MS Gothic"/>
                      </w14:checkbox>
                    </w:sdtPr>
                    <w:sdtEndPr/>
                    <w:sdtContent>
                      <w:r w:rsidRPr="00C23BF0">
                        <w:rPr>
                          <w:rFonts w:ascii="MS Gothic" w:eastAsia="MS Gothic" w:hAnsi="MS Gothic" w:cs="Arial"/>
                          <w:sz w:val="18"/>
                          <w:szCs w:val="18"/>
                          <w:highlight w:val="yellow"/>
                          <w:lang w:eastAsia="en-US"/>
                        </w:rPr>
                        <w:t>☐</w:t>
                      </w:r>
                    </w:sdtContent>
                  </w:sdt>
                </w:p>
                <w:p w14:paraId="346047E7" w14:textId="34B2E4B1" w:rsidR="00A31A7E" w:rsidRPr="00F41659" w:rsidRDefault="00A31A7E" w:rsidP="00CF31FE">
                  <w:pPr>
                    <w:tabs>
                      <w:tab w:val="left" w:pos="1373"/>
                    </w:tabs>
                    <w:spacing w:line="240" w:lineRule="auto"/>
                    <w:rPr>
                      <w:rFonts w:ascii="Arial" w:eastAsia="Times New Roman" w:hAnsi="Arial" w:cs="Arial"/>
                      <w:sz w:val="24"/>
                      <w:szCs w:val="24"/>
                      <w:lang w:eastAsia="en-US"/>
                    </w:rPr>
                  </w:pPr>
                </w:p>
              </w:tc>
            </w:tr>
            <w:tr w:rsidR="00CF31FE" w:rsidRPr="003940A2" w14:paraId="06C8A231" w14:textId="77777777" w:rsidTr="00E16157">
              <w:trPr>
                <w:tblCellSpacing w:w="0" w:type="dxa"/>
              </w:trPr>
              <w:tc>
                <w:tcPr>
                  <w:tcW w:w="6030" w:type="dxa"/>
                  <w:gridSpan w:val="3"/>
                  <w:tcBorders>
                    <w:left w:val="nil"/>
                    <w:bottom w:val="nil"/>
                    <w:right w:val="single" w:sz="4" w:space="0" w:color="auto"/>
                  </w:tcBorders>
                  <w:shd w:val="clear" w:color="auto" w:fill="FFFFFF" w:themeFill="background1"/>
                  <w:hideMark/>
                </w:tcPr>
                <w:p w14:paraId="33E9C017" w14:textId="77777777" w:rsidR="00CF31FE" w:rsidRPr="003940A2" w:rsidRDefault="00922565" w:rsidP="00CF31FE">
                  <w:pPr>
                    <w:spacing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B6665C" w:rsidRPr="003940A2">
                    <w:rPr>
                      <w:rFonts w:ascii="Arial" w:eastAsia="Times New Roman" w:hAnsi="Arial" w:cs="Arial"/>
                      <w:sz w:val="18"/>
                      <w:szCs w:val="18"/>
                      <w:lang w:eastAsia="en-US"/>
                    </w:rPr>
                    <w:t>Department</w:t>
                  </w:r>
                </w:p>
              </w:tc>
              <w:tc>
                <w:tcPr>
                  <w:tcW w:w="2340" w:type="dxa"/>
                  <w:gridSpan w:val="2"/>
                  <w:shd w:val="clear" w:color="auto" w:fill="FFFFFF" w:themeFill="background1"/>
                  <w:vAlign w:val="center"/>
                  <w:hideMark/>
                </w:tcPr>
                <w:p w14:paraId="297AFCE9" w14:textId="63A26775" w:rsidR="00CF31FE" w:rsidRPr="00F41659" w:rsidRDefault="00922565" w:rsidP="00CF31FE">
                  <w:pPr>
                    <w:spacing w:line="240" w:lineRule="auto"/>
                    <w:rPr>
                      <w:rFonts w:ascii="Arial" w:eastAsia="Times New Roman" w:hAnsi="Arial" w:cs="Arial"/>
                      <w:sz w:val="18"/>
                      <w:lang w:eastAsia="en-US"/>
                    </w:rPr>
                  </w:pPr>
                  <w:r w:rsidRPr="00F41659">
                    <w:rPr>
                      <w:rFonts w:ascii="Arial" w:eastAsia="Times New Roman" w:hAnsi="Arial" w:cs="Arial"/>
                      <w:sz w:val="18"/>
                      <w:lang w:eastAsia="en-US"/>
                    </w:rPr>
                    <w:t xml:space="preserve"> </w:t>
                  </w:r>
                </w:p>
                <w:p w14:paraId="6E454637" w14:textId="77777777" w:rsidR="00CF31FE" w:rsidRPr="00F41659" w:rsidRDefault="00CF31FE" w:rsidP="00CF31FE">
                  <w:pPr>
                    <w:spacing w:line="240" w:lineRule="auto"/>
                    <w:rPr>
                      <w:rFonts w:ascii="Arial" w:eastAsia="Times New Roman" w:hAnsi="Arial" w:cs="Arial"/>
                      <w:lang w:eastAsia="en-US"/>
                    </w:rPr>
                  </w:pPr>
                </w:p>
                <w:p w14:paraId="72A3A86F" w14:textId="77777777" w:rsidR="00B6665C" w:rsidRPr="00F41659" w:rsidRDefault="00B6665C" w:rsidP="00CF31FE">
                  <w:pPr>
                    <w:spacing w:line="240" w:lineRule="auto"/>
                    <w:rPr>
                      <w:rFonts w:ascii="Arial" w:eastAsia="Times New Roman" w:hAnsi="Arial" w:cs="Arial"/>
                      <w:lang w:eastAsia="en-US"/>
                    </w:rPr>
                  </w:pPr>
                </w:p>
              </w:tc>
              <w:tc>
                <w:tcPr>
                  <w:tcW w:w="4860" w:type="dxa"/>
                  <w:gridSpan w:val="2"/>
                  <w:shd w:val="clear" w:color="auto" w:fill="FFFFFF" w:themeFill="background1"/>
                </w:tcPr>
                <w:p w14:paraId="0B819F4A" w14:textId="645C3277" w:rsidR="00CF31FE" w:rsidRPr="00F41659" w:rsidRDefault="00922565" w:rsidP="00A31A7E">
                  <w:pPr>
                    <w:spacing w:line="240" w:lineRule="auto"/>
                    <w:rPr>
                      <w:rFonts w:ascii="Times New Roman" w:eastAsia="Times New Roman" w:hAnsi="Times New Roman" w:cs="Times New Roman"/>
                      <w:lang w:eastAsia="en-US"/>
                    </w:rPr>
                  </w:pPr>
                  <w:r w:rsidRPr="00F41659">
                    <w:rPr>
                      <w:rFonts w:ascii="Arial" w:eastAsia="Times New Roman" w:hAnsi="Arial" w:cs="Arial"/>
                      <w:sz w:val="18"/>
                      <w:lang w:eastAsia="en-US"/>
                    </w:rPr>
                    <w:t xml:space="preserve"> </w:t>
                  </w:r>
                </w:p>
              </w:tc>
            </w:tr>
            <w:tr w:rsidR="00CF31FE" w:rsidRPr="003940A2" w14:paraId="0E3AF6C5" w14:textId="77777777" w:rsidTr="00B6665C">
              <w:trPr>
                <w:gridAfter w:val="1"/>
                <w:wAfter w:w="2430" w:type="dxa"/>
                <w:tblCellSpacing w:w="0" w:type="dxa"/>
              </w:trPr>
              <w:tc>
                <w:tcPr>
                  <w:tcW w:w="6030" w:type="dxa"/>
                  <w:gridSpan w:val="3"/>
                  <w:tcBorders>
                    <w:top w:val="single" w:sz="4" w:space="0" w:color="auto"/>
                    <w:left w:val="nil"/>
                    <w:bottom w:val="nil"/>
                  </w:tcBorders>
                  <w:hideMark/>
                </w:tcPr>
                <w:p w14:paraId="5A02F024"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B6665C">
                    <w:rPr>
                      <w:rFonts w:ascii="Arial" w:eastAsia="Times New Roman" w:hAnsi="Arial" w:cs="Arial"/>
                      <w:sz w:val="18"/>
                      <w:szCs w:val="18"/>
                      <w:lang w:eastAsia="en-US"/>
                    </w:rPr>
                    <w:t>Evaluation Period</w:t>
                  </w:r>
                </w:p>
              </w:tc>
              <w:tc>
                <w:tcPr>
                  <w:tcW w:w="4770" w:type="dxa"/>
                  <w:gridSpan w:val="3"/>
                  <w:tcBorders>
                    <w:top w:val="single" w:sz="4" w:space="0" w:color="auto"/>
                    <w:left w:val="nil"/>
                    <w:bottom w:val="nil"/>
                  </w:tcBorders>
                  <w:shd w:val="clear" w:color="auto" w:fill="auto"/>
                </w:tcPr>
                <w:p w14:paraId="3DC373B7" w14:textId="77777777" w:rsidR="00CF31FE" w:rsidRPr="002E30B4" w:rsidRDefault="00922565" w:rsidP="00CF31FE">
                  <w:pPr>
                    <w:tabs>
                      <w:tab w:val="left" w:pos="1373"/>
                    </w:tabs>
                    <w:spacing w:line="240" w:lineRule="auto"/>
                    <w:rPr>
                      <w:rFonts w:ascii="Arial" w:eastAsia="Times New Roman" w:hAnsi="Arial" w:cs="Arial"/>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Date of Evaluation</w:t>
                  </w:r>
                </w:p>
              </w:tc>
            </w:tr>
            <w:tr w:rsidR="00CF31FE" w:rsidRPr="003940A2" w14:paraId="3908F2A7" w14:textId="77777777" w:rsidTr="00B6665C">
              <w:trPr>
                <w:gridAfter w:val="1"/>
                <w:wAfter w:w="2430" w:type="dxa"/>
                <w:tblCellSpacing w:w="0" w:type="dxa"/>
              </w:trPr>
              <w:tc>
                <w:tcPr>
                  <w:tcW w:w="6030" w:type="dxa"/>
                  <w:gridSpan w:val="3"/>
                  <w:vAlign w:val="center"/>
                  <w:hideMark/>
                </w:tcPr>
                <w:p w14:paraId="07199B64" w14:textId="77777777" w:rsidR="00CF31FE" w:rsidRPr="003940A2" w:rsidRDefault="00CF31FE" w:rsidP="00CF31FE">
                  <w:pPr>
                    <w:spacing w:line="240" w:lineRule="auto"/>
                    <w:rPr>
                      <w:rFonts w:ascii="Times New Roman" w:eastAsia="Times New Roman" w:hAnsi="Times New Roman" w:cs="Times New Roman"/>
                      <w:lang w:eastAsia="en-US"/>
                    </w:rPr>
                  </w:pPr>
                </w:p>
              </w:tc>
              <w:tc>
                <w:tcPr>
                  <w:tcW w:w="2160" w:type="dxa"/>
                  <w:shd w:val="clear" w:color="auto" w:fill="auto"/>
                  <w:vAlign w:val="center"/>
                </w:tcPr>
                <w:p w14:paraId="7C6B0B2A" w14:textId="77777777" w:rsidR="00CF31FE" w:rsidRPr="007B13BF" w:rsidRDefault="00CF31FE" w:rsidP="00CF31FE">
                  <w:pPr>
                    <w:spacing w:line="240" w:lineRule="auto"/>
                    <w:rPr>
                      <w:rFonts w:ascii="Arial" w:eastAsia="Times New Roman" w:hAnsi="Arial" w:cs="Arial"/>
                      <w:lang w:eastAsia="en-US"/>
                    </w:rPr>
                  </w:pPr>
                </w:p>
              </w:tc>
              <w:tc>
                <w:tcPr>
                  <w:tcW w:w="2610" w:type="dxa"/>
                  <w:gridSpan w:val="2"/>
                  <w:shd w:val="clear" w:color="auto" w:fill="auto"/>
                </w:tcPr>
                <w:p w14:paraId="3198412C" w14:textId="77777777" w:rsidR="00CF31FE" w:rsidRPr="003940A2" w:rsidRDefault="00CF31FE" w:rsidP="00CF31FE">
                  <w:pPr>
                    <w:spacing w:line="240" w:lineRule="auto"/>
                    <w:rPr>
                      <w:rFonts w:ascii="Times New Roman" w:eastAsia="Times New Roman" w:hAnsi="Times New Roman" w:cs="Times New Roman"/>
                      <w:lang w:eastAsia="en-US"/>
                    </w:rPr>
                  </w:pPr>
                </w:p>
              </w:tc>
            </w:tr>
            <w:tr w:rsidR="00CF31FE" w:rsidRPr="003940A2" w14:paraId="4AC2917B" w14:textId="77777777" w:rsidTr="00B6665C">
              <w:trPr>
                <w:gridAfter w:val="1"/>
                <w:wAfter w:w="2430" w:type="dxa"/>
                <w:tblCellSpacing w:w="0" w:type="dxa"/>
              </w:trPr>
              <w:tc>
                <w:tcPr>
                  <w:tcW w:w="6030" w:type="dxa"/>
                  <w:gridSpan w:val="3"/>
                  <w:tcBorders>
                    <w:top w:val="single" w:sz="4" w:space="0" w:color="auto"/>
                    <w:left w:val="nil"/>
                    <w:bottom w:val="nil"/>
                    <w:right w:val="single" w:sz="4" w:space="0" w:color="auto"/>
                  </w:tcBorders>
                  <w:hideMark/>
                </w:tcPr>
                <w:p w14:paraId="2751B6F4" w14:textId="77777777" w:rsidR="00CF31FE" w:rsidRPr="003940A2" w:rsidRDefault="00922565" w:rsidP="00CF31FE">
                  <w:pPr>
                    <w:spacing w:before="100" w:beforeAutospacing="1" w:after="100" w:afterAutospacing="1" w:line="240" w:lineRule="auto"/>
                    <w:rPr>
                      <w:rFonts w:ascii="Times New Roman" w:eastAsia="Times New Roman" w:hAnsi="Times New Roman" w:cs="Times New Roman"/>
                      <w:sz w:val="24"/>
                      <w:szCs w:val="24"/>
                      <w:lang w:eastAsia="en-US"/>
                    </w:rPr>
                  </w:pPr>
                  <w:r>
                    <w:rPr>
                      <w:rFonts w:ascii="Arial" w:eastAsia="Times New Roman" w:hAnsi="Arial" w:cs="Arial"/>
                      <w:sz w:val="18"/>
                      <w:szCs w:val="18"/>
                      <w:lang w:eastAsia="en-US"/>
                    </w:rPr>
                    <w:t xml:space="preserve"> </w:t>
                  </w:r>
                  <w:r w:rsidR="00CF31FE">
                    <w:rPr>
                      <w:rFonts w:ascii="Arial" w:eastAsia="Times New Roman" w:hAnsi="Arial" w:cs="Arial"/>
                      <w:sz w:val="18"/>
                      <w:szCs w:val="18"/>
                      <w:lang w:eastAsia="en-US"/>
                    </w:rPr>
                    <w:t>Supervisor</w:t>
                  </w:r>
                </w:p>
              </w:tc>
              <w:tc>
                <w:tcPr>
                  <w:tcW w:w="4770" w:type="dxa"/>
                  <w:gridSpan w:val="3"/>
                  <w:tcBorders>
                    <w:top w:val="single" w:sz="4" w:space="0" w:color="auto"/>
                    <w:left w:val="nil"/>
                    <w:bottom w:val="nil"/>
                  </w:tcBorders>
                  <w:hideMark/>
                </w:tcPr>
                <w:p w14:paraId="04E470A8" w14:textId="77777777" w:rsidR="00CF31FE" w:rsidRPr="003940A2" w:rsidRDefault="00CF31FE" w:rsidP="00CF31FE">
                  <w:pPr>
                    <w:spacing w:before="100" w:beforeAutospacing="1" w:after="100" w:afterAutospacing="1" w:line="240" w:lineRule="auto"/>
                    <w:rPr>
                      <w:rFonts w:ascii="Times New Roman" w:eastAsia="Times New Roman" w:hAnsi="Times New Roman" w:cs="Times New Roman"/>
                      <w:sz w:val="24"/>
                      <w:szCs w:val="24"/>
                      <w:lang w:eastAsia="en-US"/>
                    </w:rPr>
                  </w:pPr>
                </w:p>
              </w:tc>
            </w:tr>
            <w:tr w:rsidR="00CF31FE" w:rsidRPr="003940A2" w14:paraId="2AE5B0C7" w14:textId="77777777" w:rsidTr="00B6665C">
              <w:trPr>
                <w:gridAfter w:val="1"/>
                <w:wAfter w:w="2430" w:type="dxa"/>
                <w:tblCellSpacing w:w="0" w:type="dxa"/>
              </w:trPr>
              <w:tc>
                <w:tcPr>
                  <w:tcW w:w="6030" w:type="dxa"/>
                  <w:gridSpan w:val="3"/>
                  <w:tcBorders>
                    <w:left w:val="nil"/>
                    <w:bottom w:val="nil"/>
                    <w:right w:val="single" w:sz="4" w:space="0" w:color="auto"/>
                  </w:tcBorders>
                  <w:hideMark/>
                </w:tcPr>
                <w:p w14:paraId="2553FB38" w14:textId="77777777" w:rsidR="00CF31FE" w:rsidRPr="003940A2" w:rsidRDefault="00CF31F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p>
              </w:tc>
              <w:tc>
                <w:tcPr>
                  <w:tcW w:w="4770" w:type="dxa"/>
                  <w:gridSpan w:val="3"/>
                  <w:hideMark/>
                </w:tcPr>
                <w:p w14:paraId="21D95D86" w14:textId="77777777" w:rsidR="00CF31FE" w:rsidRPr="003940A2" w:rsidRDefault="00CF31F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r w:rsidR="00D27A9E" w:rsidRPr="003940A2" w14:paraId="5CADE520" w14:textId="77777777" w:rsidTr="005676AF">
              <w:trPr>
                <w:gridAfter w:val="1"/>
                <w:wAfter w:w="2430" w:type="dxa"/>
                <w:tblCellSpacing w:w="0" w:type="dxa"/>
              </w:trPr>
              <w:tc>
                <w:tcPr>
                  <w:tcW w:w="1530" w:type="dxa"/>
                  <w:tcBorders>
                    <w:top w:val="single" w:sz="4" w:space="0" w:color="auto"/>
                    <w:left w:val="nil"/>
                    <w:bottom w:val="nil"/>
                    <w:right w:val="single" w:sz="4" w:space="0" w:color="auto"/>
                  </w:tcBorders>
                  <w:hideMark/>
                </w:tcPr>
                <w:p w14:paraId="48BB86A1"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r w:rsidRPr="003940A2">
                    <w:rPr>
                      <w:rFonts w:ascii="Arial" w:eastAsia="Times New Roman" w:hAnsi="Arial" w:cs="Arial"/>
                      <w:sz w:val="18"/>
                      <w:szCs w:val="18"/>
                      <w:lang w:eastAsia="en-US"/>
                    </w:rPr>
                    <w:t>Position Number</w:t>
                  </w:r>
                </w:p>
              </w:tc>
              <w:tc>
                <w:tcPr>
                  <w:tcW w:w="1440" w:type="dxa"/>
                  <w:tcBorders>
                    <w:top w:val="single" w:sz="4" w:space="0" w:color="auto"/>
                    <w:left w:val="nil"/>
                    <w:bottom w:val="nil"/>
                    <w:right w:val="single" w:sz="4" w:space="0" w:color="auto"/>
                  </w:tcBorders>
                  <w:hideMark/>
                </w:tcPr>
                <w:p w14:paraId="5D289B23"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roofErr w:type="spellStart"/>
                  <w:r w:rsidRPr="003940A2">
                    <w:rPr>
                      <w:rFonts w:ascii="Arial" w:eastAsia="Times New Roman" w:hAnsi="Arial" w:cs="Arial"/>
                      <w:sz w:val="18"/>
                      <w:szCs w:val="18"/>
                      <w:lang w:eastAsia="en-US"/>
                    </w:rPr>
                    <w:t>Appt</w:t>
                  </w:r>
                  <w:proofErr w:type="spellEnd"/>
                  <w:r w:rsidRPr="003940A2">
                    <w:rPr>
                      <w:rFonts w:ascii="Arial" w:eastAsia="Times New Roman" w:hAnsi="Arial" w:cs="Arial"/>
                      <w:sz w:val="18"/>
                      <w:szCs w:val="18"/>
                      <w:lang w:eastAsia="en-US"/>
                    </w:rPr>
                    <w:t xml:space="preserve"> % (FTE)</w:t>
                  </w:r>
                </w:p>
              </w:tc>
              <w:tc>
                <w:tcPr>
                  <w:tcW w:w="3060" w:type="dxa"/>
                  <w:tcBorders>
                    <w:top w:val="single" w:sz="4" w:space="0" w:color="auto"/>
                    <w:left w:val="nil"/>
                    <w:bottom w:val="nil"/>
                    <w:right w:val="single" w:sz="4" w:space="0" w:color="auto"/>
                  </w:tcBorders>
                  <w:hideMark/>
                </w:tcPr>
                <w:p w14:paraId="79D486F2" w14:textId="77777777" w:rsidR="00D27A9E" w:rsidRPr="003940A2" w:rsidRDefault="00D27A9E" w:rsidP="00CF31F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roofErr w:type="spellStart"/>
                  <w:r w:rsidRPr="003940A2">
                    <w:rPr>
                      <w:rFonts w:ascii="Arial" w:eastAsia="Times New Roman" w:hAnsi="Arial" w:cs="Arial"/>
                      <w:sz w:val="18"/>
                      <w:szCs w:val="18"/>
                      <w:lang w:eastAsia="en-US"/>
                    </w:rPr>
                    <w:t>Appt</w:t>
                  </w:r>
                  <w:proofErr w:type="spellEnd"/>
                  <w:r w:rsidRPr="003940A2">
                    <w:rPr>
                      <w:rFonts w:ascii="Arial" w:eastAsia="Times New Roman" w:hAnsi="Arial" w:cs="Arial"/>
                      <w:sz w:val="18"/>
                      <w:szCs w:val="18"/>
                      <w:lang w:eastAsia="en-US"/>
                    </w:rPr>
                    <w:t xml:space="preserve"> Basis (term</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9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r>
                    <w:rPr>
                      <w:rFonts w:ascii="Arial" w:eastAsia="Times New Roman" w:hAnsi="Arial" w:cs="Arial"/>
                      <w:sz w:val="18"/>
                      <w:szCs w:val="18"/>
                      <w:lang w:eastAsia="en-US"/>
                    </w:rPr>
                    <w:t>o</w:t>
                  </w:r>
                  <w:r w:rsidRPr="003940A2">
                    <w:rPr>
                      <w:rFonts w:ascii="Arial" w:eastAsia="Times New Roman" w:hAnsi="Arial" w:cs="Arial"/>
                      <w:sz w:val="18"/>
                      <w:szCs w:val="18"/>
                      <w:lang w:eastAsia="en-US"/>
                    </w:rPr>
                    <w:t>r 12 mo</w:t>
                  </w:r>
                  <w:r>
                    <w:rPr>
                      <w:rFonts w:ascii="Arial" w:eastAsia="Times New Roman" w:hAnsi="Arial" w:cs="Arial"/>
                      <w:sz w:val="18"/>
                      <w:szCs w:val="18"/>
                      <w:lang w:eastAsia="en-US"/>
                    </w:rPr>
                    <w:t>.</w:t>
                  </w:r>
                  <w:r w:rsidRPr="003940A2">
                    <w:rPr>
                      <w:rFonts w:ascii="Arial" w:eastAsia="Times New Roman" w:hAnsi="Arial" w:cs="Arial"/>
                      <w:sz w:val="18"/>
                      <w:szCs w:val="18"/>
                      <w:lang w:eastAsia="en-US"/>
                    </w:rPr>
                    <w:t xml:space="preserve">) </w:t>
                  </w:r>
                </w:p>
              </w:tc>
              <w:tc>
                <w:tcPr>
                  <w:tcW w:w="4770" w:type="dxa"/>
                  <w:gridSpan w:val="3"/>
                  <w:vMerge w:val="restart"/>
                  <w:tcBorders>
                    <w:top w:val="single" w:sz="4" w:space="0" w:color="auto"/>
                  </w:tcBorders>
                  <w:hideMark/>
                </w:tcPr>
                <w:p w14:paraId="6949EE11" w14:textId="77777777" w:rsidR="00D27A9E" w:rsidRPr="003940A2" w:rsidRDefault="00D27A9E" w:rsidP="00D27A9E">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r w:rsidRPr="003940A2">
                    <w:rPr>
                      <w:rFonts w:ascii="Arial" w:eastAsia="Times New Roman" w:hAnsi="Arial" w:cs="Arial"/>
                      <w:sz w:val="18"/>
                      <w:szCs w:val="18"/>
                      <w:lang w:eastAsia="en-US"/>
                    </w:rPr>
                    <w:t>Job Location</w:t>
                  </w:r>
                </w:p>
                <w:p w14:paraId="543F01A1" w14:textId="77777777" w:rsidR="00D27A9E" w:rsidRPr="003940A2" w:rsidRDefault="00D27A9E" w:rsidP="00D27A9E">
                  <w:pPr>
                    <w:spacing w:before="100" w:beforeAutospacing="1" w:after="100" w:afterAutospacing="1" w:line="240" w:lineRule="auto"/>
                    <w:rPr>
                      <w:rFonts w:ascii="Arial" w:eastAsia="Times New Roman" w:hAnsi="Arial" w:cs="Arial"/>
                      <w:sz w:val="18"/>
                      <w:szCs w:val="18"/>
                      <w:lang w:eastAsia="en-US"/>
                    </w:rPr>
                  </w:pPr>
                  <w:r w:rsidRPr="003940A2">
                    <w:rPr>
                      <w:rFonts w:ascii="Arial" w:eastAsia="Times New Roman" w:hAnsi="Arial" w:cs="Arial"/>
                      <w:sz w:val="18"/>
                      <w:szCs w:val="18"/>
                      <w:lang w:eastAsia="en-US"/>
                    </w:rPr>
                    <w:t> </w:t>
                  </w:r>
                </w:p>
                <w:p w14:paraId="102E5635" w14:textId="77777777" w:rsidR="00D27A9E" w:rsidRPr="003940A2" w:rsidRDefault="00D27A9E" w:rsidP="00CF31FE">
                  <w:pPr>
                    <w:spacing w:line="240" w:lineRule="auto"/>
                    <w:rPr>
                      <w:rFonts w:ascii="Arial" w:eastAsia="Times New Roman" w:hAnsi="Arial" w:cs="Arial"/>
                      <w:sz w:val="18"/>
                      <w:szCs w:val="18"/>
                      <w:lang w:eastAsia="en-US"/>
                    </w:rPr>
                  </w:pPr>
                  <w:r w:rsidRPr="003940A2">
                    <w:rPr>
                      <w:rFonts w:ascii="Times New Roman" w:eastAsia="Times New Roman" w:hAnsi="Times New Roman" w:cs="Times New Roman"/>
                      <w:b/>
                      <w:bCs/>
                      <w:sz w:val="24"/>
                      <w:szCs w:val="24"/>
                      <w:lang w:eastAsia="en-US"/>
                    </w:rPr>
                    <w:t> </w:t>
                  </w:r>
                </w:p>
              </w:tc>
            </w:tr>
            <w:tr w:rsidR="00D27A9E" w:rsidRPr="003940A2" w14:paraId="7FBA8D21" w14:textId="77777777" w:rsidTr="00D27A9E">
              <w:trPr>
                <w:gridAfter w:val="1"/>
                <w:wAfter w:w="2430" w:type="dxa"/>
                <w:trHeight w:val="378"/>
                <w:tblCellSpacing w:w="0" w:type="dxa"/>
              </w:trPr>
              <w:tc>
                <w:tcPr>
                  <w:tcW w:w="1530" w:type="dxa"/>
                  <w:tcBorders>
                    <w:left w:val="nil"/>
                    <w:bottom w:val="single" w:sz="4" w:space="0" w:color="auto"/>
                    <w:right w:val="single" w:sz="4" w:space="0" w:color="auto"/>
                  </w:tcBorders>
                  <w:hideMark/>
                </w:tcPr>
                <w:p w14:paraId="163BED78"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r>
                    <w:rPr>
                      <w:rFonts w:ascii="Times New Roman" w:eastAsia="Times New Roman" w:hAnsi="Times New Roman" w:cs="Times New Roman"/>
                      <w:b/>
                      <w:bCs/>
                      <w:sz w:val="18"/>
                      <w:szCs w:val="18"/>
                      <w:lang w:eastAsia="en-US"/>
                    </w:rPr>
                    <w:t>C6</w:t>
                  </w:r>
                </w:p>
              </w:tc>
              <w:tc>
                <w:tcPr>
                  <w:tcW w:w="1440" w:type="dxa"/>
                  <w:tcBorders>
                    <w:left w:val="nil"/>
                    <w:bottom w:val="single" w:sz="4" w:space="0" w:color="auto"/>
                    <w:right w:val="single" w:sz="4" w:space="0" w:color="auto"/>
                  </w:tcBorders>
                  <w:hideMark/>
                </w:tcPr>
                <w:p w14:paraId="1411DD34"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c>
                <w:tcPr>
                  <w:tcW w:w="3060" w:type="dxa"/>
                  <w:tcBorders>
                    <w:left w:val="nil"/>
                    <w:bottom w:val="single" w:sz="4" w:space="0" w:color="auto"/>
                  </w:tcBorders>
                  <w:hideMark/>
                </w:tcPr>
                <w:p w14:paraId="0C5FC7BF"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r w:rsidRPr="003940A2">
                    <w:rPr>
                      <w:rFonts w:ascii="Times New Roman" w:eastAsia="Times New Roman" w:hAnsi="Times New Roman" w:cs="Times New Roman"/>
                      <w:sz w:val="24"/>
                      <w:szCs w:val="24"/>
                      <w:lang w:eastAsia="en-US"/>
                    </w:rPr>
                    <w:t> </w:t>
                  </w:r>
                </w:p>
              </w:tc>
              <w:tc>
                <w:tcPr>
                  <w:tcW w:w="4770" w:type="dxa"/>
                  <w:gridSpan w:val="3"/>
                  <w:vMerge/>
                  <w:tcBorders>
                    <w:bottom w:val="single" w:sz="4" w:space="0" w:color="auto"/>
                  </w:tcBorders>
                  <w:hideMark/>
                </w:tcPr>
                <w:p w14:paraId="517E922C" w14:textId="77777777" w:rsidR="00D27A9E" w:rsidRPr="003940A2" w:rsidRDefault="00D27A9E" w:rsidP="00CF31FE">
                  <w:pPr>
                    <w:spacing w:line="240" w:lineRule="auto"/>
                    <w:rPr>
                      <w:rFonts w:ascii="Times New Roman" w:eastAsia="Times New Roman" w:hAnsi="Times New Roman" w:cs="Times New Roman"/>
                      <w:sz w:val="24"/>
                      <w:szCs w:val="24"/>
                      <w:lang w:eastAsia="en-US"/>
                    </w:rPr>
                  </w:pPr>
                </w:p>
              </w:tc>
            </w:tr>
          </w:tbl>
          <w:p w14:paraId="32C52173" w14:textId="77777777" w:rsidR="00CA2B92" w:rsidRDefault="00CA2B92" w:rsidP="00310576"/>
        </w:tc>
      </w:tr>
      <w:tr w:rsidR="00CA2B92" w14:paraId="04AE0B18" w14:textId="77777777" w:rsidTr="007B50DA">
        <w:tc>
          <w:tcPr>
            <w:tcW w:w="10800" w:type="dxa"/>
            <w:shd w:val="clear" w:color="auto" w:fill="F2DBDB" w:themeFill="accent2" w:themeFillTint="33"/>
            <w:vAlign w:val="bottom"/>
          </w:tcPr>
          <w:p w14:paraId="7256BD6E" w14:textId="77777777" w:rsidR="00CA2B92" w:rsidRDefault="00CA2B92" w:rsidP="00310576"/>
        </w:tc>
      </w:tr>
      <w:tr w:rsidR="00CA2B92" w14:paraId="38A0AAC5" w14:textId="77777777" w:rsidTr="007B50DA">
        <w:tc>
          <w:tcPr>
            <w:tcW w:w="10800" w:type="dxa"/>
            <w:shd w:val="clear" w:color="auto" w:fill="000000" w:themeFill="text1"/>
          </w:tcPr>
          <w:p w14:paraId="23EC3B03" w14:textId="77777777" w:rsidR="00CA2B92" w:rsidRDefault="00CA2B92" w:rsidP="00C10545">
            <w:pPr>
              <w:pStyle w:val="Heading3"/>
              <w:jc w:val="left"/>
            </w:pPr>
            <w:r>
              <w:t>Position Duties</w:t>
            </w:r>
          </w:p>
        </w:tc>
      </w:tr>
      <w:tr w:rsidR="00CA2B92" w14:paraId="28986B31" w14:textId="77777777" w:rsidTr="007B50DA">
        <w:trPr>
          <w:trHeight w:val="432"/>
        </w:trPr>
        <w:tc>
          <w:tcPr>
            <w:tcW w:w="10800" w:type="dxa"/>
            <w:shd w:val="clear" w:color="auto" w:fill="F2DBDB" w:themeFill="accent2" w:themeFillTint="33"/>
          </w:tcPr>
          <w:p w14:paraId="06C428C1" w14:textId="77777777" w:rsidR="00CA2B92" w:rsidRPr="00C10545" w:rsidRDefault="00CA2B92" w:rsidP="00C10545">
            <w:pPr>
              <w:spacing w:line="240" w:lineRule="auto"/>
              <w:rPr>
                <w:rFonts w:ascii="Arial" w:eastAsia="Times New Roman" w:hAnsi="Arial" w:cs="Arial"/>
                <w:sz w:val="18"/>
                <w:szCs w:val="18"/>
                <w:lang w:eastAsia="en-US"/>
              </w:rPr>
            </w:pPr>
          </w:p>
          <w:p w14:paraId="2E5C17C8" w14:textId="77777777" w:rsidR="002D48AC" w:rsidRDefault="002D48AC"/>
          <w:p w14:paraId="1E0918D1" w14:textId="77777777" w:rsidR="00CF31FE" w:rsidRDefault="00CF31FE"/>
          <w:tbl>
            <w:tblPr>
              <w:tblW w:w="10800" w:type="dxa"/>
              <w:tblCellSpacing w:w="0" w:type="dxa"/>
              <w:tblLayout w:type="fixed"/>
              <w:tblCellMar>
                <w:left w:w="0" w:type="dxa"/>
                <w:right w:w="0" w:type="dxa"/>
              </w:tblCellMar>
              <w:tblLook w:val="04A0" w:firstRow="1" w:lastRow="0" w:firstColumn="1" w:lastColumn="0" w:noHBand="0" w:noVBand="1"/>
            </w:tblPr>
            <w:tblGrid>
              <w:gridCol w:w="10800"/>
            </w:tblGrid>
            <w:tr w:rsidR="00CA2B92" w:rsidRPr="00C10545" w14:paraId="084F9A60" w14:textId="77777777" w:rsidTr="00562F32">
              <w:trPr>
                <w:tblCellSpacing w:w="0" w:type="dxa"/>
              </w:trPr>
              <w:tc>
                <w:tcPr>
                  <w:tcW w:w="10800" w:type="dxa"/>
                  <w:tcBorders>
                    <w:top w:val="single" w:sz="4" w:space="0" w:color="auto"/>
                    <w:bottom w:val="single" w:sz="4" w:space="0" w:color="auto"/>
                  </w:tcBorders>
                  <w:shd w:val="clear" w:color="auto" w:fill="FFFFFF" w:themeFill="background1"/>
                </w:tcPr>
                <w:p w14:paraId="5E09D680" w14:textId="15234953" w:rsidR="00CF31FE" w:rsidRDefault="00DB1038" w:rsidP="00CF31FE">
                  <w:pPr>
                    <w:shd w:val="clear" w:color="auto" w:fill="F2DBDB" w:themeFill="accent2" w:themeFillTint="33"/>
                    <w:spacing w:before="100" w:beforeAutospacing="1" w:after="100" w:afterAutospacing="1" w:line="240" w:lineRule="auto"/>
                    <w:rPr>
                      <w:rFonts w:ascii="Arial" w:eastAsia="Times New Roman" w:hAnsi="Arial" w:cs="Arial"/>
                      <w:b/>
                      <w:sz w:val="18"/>
                      <w:szCs w:val="24"/>
                      <w:lang w:eastAsia="en-US"/>
                    </w:rPr>
                  </w:pPr>
                  <w:r>
                    <w:rPr>
                      <w:rFonts w:ascii="Arial" w:eastAsia="Times New Roman" w:hAnsi="Arial" w:cs="Arial"/>
                      <w:b/>
                      <w:sz w:val="18"/>
                      <w:szCs w:val="24"/>
                      <w:lang w:eastAsia="en-US"/>
                    </w:rPr>
                    <w:t>Primary Duties</w:t>
                  </w:r>
                  <w:r w:rsidR="00CA2B92" w:rsidRPr="002F5F32">
                    <w:rPr>
                      <w:rFonts w:ascii="Arial" w:eastAsia="Times New Roman" w:hAnsi="Arial" w:cs="Arial"/>
                      <w:b/>
                      <w:sz w:val="18"/>
                      <w:szCs w:val="24"/>
                      <w:lang w:eastAsia="en-US"/>
                    </w:rPr>
                    <w:t xml:space="preserve"> (taken from the position description)</w:t>
                  </w:r>
                </w:p>
                <w:p w14:paraId="3A76DEC4" w14:textId="77777777" w:rsidR="00CF31FE" w:rsidRPr="002F5F32" w:rsidRDefault="00CF31FE" w:rsidP="00CF31FE">
                  <w:pPr>
                    <w:shd w:val="clear" w:color="auto" w:fill="F2DBDB" w:themeFill="accent2" w:themeFillTint="33"/>
                    <w:spacing w:before="100" w:beforeAutospacing="1" w:after="100" w:afterAutospacing="1" w:line="240" w:lineRule="auto"/>
                    <w:rPr>
                      <w:rFonts w:ascii="Arial" w:eastAsia="Times New Roman" w:hAnsi="Arial" w:cs="Arial"/>
                      <w:b/>
                      <w:sz w:val="18"/>
                      <w:szCs w:val="24"/>
                      <w:lang w:eastAsia="en-US"/>
                    </w:rPr>
                  </w:pPr>
                </w:p>
                <w:p w14:paraId="7D4CDF1D" w14:textId="77777777" w:rsidR="00CA2B92" w:rsidRDefault="00CA2B92" w:rsidP="00CF31FE">
                  <w:pPr>
                    <w:shd w:val="clear" w:color="auto" w:fill="F2DBDB" w:themeFill="accent2" w:themeFillTint="33"/>
                    <w:spacing w:before="100" w:beforeAutospacing="1" w:after="100" w:afterAutospacing="1" w:line="240" w:lineRule="auto"/>
                    <w:rPr>
                      <w:rFonts w:ascii="Times New Roman" w:eastAsia="Times New Roman" w:hAnsi="Times New Roman" w:cs="Times New Roman"/>
                      <w:sz w:val="24"/>
                      <w:szCs w:val="24"/>
                      <w:lang w:eastAsia="en-US"/>
                    </w:rPr>
                  </w:pPr>
                </w:p>
                <w:p w14:paraId="09185A8B" w14:textId="77777777" w:rsidR="00CA2B92" w:rsidRDefault="00CA2B92" w:rsidP="00CF31FE">
                  <w:pPr>
                    <w:pBdr>
                      <w:top w:val="single" w:sz="4" w:space="1" w:color="auto"/>
                    </w:pBdr>
                    <w:shd w:val="clear" w:color="auto" w:fill="F2DBDB" w:themeFill="accent2" w:themeFillTint="33"/>
                    <w:spacing w:line="240" w:lineRule="auto"/>
                    <w:rPr>
                      <w:rFonts w:ascii="Arial" w:eastAsia="Times New Roman" w:hAnsi="Arial" w:cs="Arial"/>
                      <w:b/>
                      <w:sz w:val="18"/>
                      <w:szCs w:val="18"/>
                      <w:lang w:eastAsia="en-US"/>
                    </w:rPr>
                  </w:pPr>
                  <w:r w:rsidRPr="00B629FC">
                    <w:rPr>
                      <w:rFonts w:ascii="Arial" w:eastAsia="Times New Roman" w:hAnsi="Arial" w:cs="Arial"/>
                      <w:b/>
                      <w:color w:val="4F81BD" w:themeColor="accent1"/>
                      <w:sz w:val="22"/>
                      <w:szCs w:val="18"/>
                      <w:lang w:eastAsia="en-US"/>
                    </w:rPr>
                    <w:t xml:space="preserve">Overall Evaluation </w:t>
                  </w:r>
                  <w:r>
                    <w:rPr>
                      <w:rFonts w:ascii="Arial" w:eastAsia="Times New Roman" w:hAnsi="Arial" w:cs="Arial"/>
                      <w:b/>
                      <w:color w:val="4F81BD" w:themeColor="accent1"/>
                      <w:sz w:val="22"/>
                      <w:szCs w:val="18"/>
                      <w:lang w:eastAsia="en-US"/>
                    </w:rPr>
                    <w:t>(</w:t>
                  </w:r>
                  <w:r w:rsidRPr="00B629FC">
                    <w:rPr>
                      <w:rFonts w:ascii="Arial" w:eastAsia="Times New Roman" w:hAnsi="Arial" w:cs="Arial"/>
                      <w:b/>
                      <w:color w:val="FF0000"/>
                      <w:sz w:val="22"/>
                      <w:szCs w:val="18"/>
                      <w:lang w:eastAsia="en-US"/>
                    </w:rPr>
                    <w:t>required</w:t>
                  </w:r>
                  <w:r>
                    <w:rPr>
                      <w:rFonts w:ascii="Arial" w:eastAsia="Times New Roman" w:hAnsi="Arial" w:cs="Arial"/>
                      <w:b/>
                      <w:color w:val="4F81BD" w:themeColor="accent1"/>
                      <w:sz w:val="22"/>
                      <w:szCs w:val="18"/>
                      <w:lang w:eastAsia="en-US"/>
                    </w:rPr>
                    <w:t>)</w:t>
                  </w:r>
                </w:p>
                <w:p w14:paraId="0656357B"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p>
                <w:p w14:paraId="344E5EE4"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r w:rsidRPr="00215FEC">
                    <w:rPr>
                      <w:rFonts w:ascii="Soho Std" w:eastAsia="Times New Roman" w:hAnsi="Soho Std" w:cs="Arial"/>
                      <w:sz w:val="24"/>
                    </w:rPr>
                    <w:t xml:space="preserve">The supervisor provides comments substantiating the </w:t>
                  </w:r>
                  <w:r w:rsidRPr="00365280">
                    <w:rPr>
                      <w:rFonts w:ascii="Soho Std" w:eastAsia="Times New Roman" w:hAnsi="Soho Std" w:cs="Arial"/>
                      <w:b/>
                      <w:sz w:val="24"/>
                      <w:u w:val="single"/>
                    </w:rPr>
                    <w:t>overall</w:t>
                  </w:r>
                  <w:r w:rsidRPr="00215FEC">
                    <w:rPr>
                      <w:rFonts w:ascii="Soho Std" w:eastAsia="Times New Roman" w:hAnsi="Soho Std" w:cs="Arial"/>
                      <w:sz w:val="24"/>
                    </w:rPr>
                    <w:t xml:space="preserve"> performance rating. If there are areas in which the G</w:t>
                  </w:r>
                  <w:r>
                    <w:rPr>
                      <w:rFonts w:ascii="Soho Std" w:eastAsia="Times New Roman" w:hAnsi="Soho Std" w:cs="Arial"/>
                      <w:sz w:val="24"/>
                    </w:rPr>
                    <w:t xml:space="preserve">raduate </w:t>
                  </w:r>
                  <w:r w:rsidRPr="00215FEC">
                    <w:rPr>
                      <w:rFonts w:ascii="Soho Std" w:eastAsia="Times New Roman" w:hAnsi="Soho Std" w:cs="Arial"/>
                      <w:sz w:val="24"/>
                    </w:rPr>
                    <w:t>A</w:t>
                  </w:r>
                  <w:r>
                    <w:rPr>
                      <w:rFonts w:ascii="Soho Std" w:eastAsia="Times New Roman" w:hAnsi="Soho Std" w:cs="Arial"/>
                      <w:sz w:val="24"/>
                    </w:rPr>
                    <w:t>ssistant</w:t>
                  </w:r>
                  <w:r w:rsidRPr="00215FEC">
                    <w:rPr>
                      <w:rFonts w:ascii="Soho Std" w:eastAsia="Times New Roman" w:hAnsi="Soho Std" w:cs="Arial"/>
                      <w:sz w:val="24"/>
                    </w:rPr>
                    <w:t xml:space="preserve"> </w:t>
                  </w:r>
                  <w:proofErr w:type="gramStart"/>
                  <w:r w:rsidRPr="00215FEC">
                    <w:rPr>
                      <w:rFonts w:ascii="Soho Std" w:eastAsia="Times New Roman" w:hAnsi="Soho Std" w:cs="Arial"/>
                      <w:sz w:val="24"/>
                    </w:rPr>
                    <w:t>is expected</w:t>
                  </w:r>
                  <w:proofErr w:type="gramEnd"/>
                  <w:r w:rsidRPr="00215FEC">
                    <w:rPr>
                      <w:rFonts w:ascii="Soho Std" w:eastAsia="Times New Roman" w:hAnsi="Soho Std" w:cs="Arial"/>
                      <w:sz w:val="24"/>
                    </w:rPr>
                    <w:t xml:space="preserve"> to improve his/her performance, they shou</w:t>
                  </w:r>
                  <w:r>
                    <w:rPr>
                      <w:rFonts w:ascii="Soho Std" w:eastAsia="Times New Roman" w:hAnsi="Soho Std" w:cs="Arial"/>
                      <w:sz w:val="24"/>
                    </w:rPr>
                    <w:t>ld be noted in this section</w:t>
                  </w:r>
                  <w:r w:rsidRPr="00215FEC">
                    <w:rPr>
                      <w:rFonts w:ascii="Soho Std" w:eastAsia="Times New Roman" w:hAnsi="Soho Std" w:cs="Arial"/>
                      <w:sz w:val="24"/>
                    </w:rPr>
                    <w:t>.</w:t>
                  </w:r>
                </w:p>
                <w:p w14:paraId="3D9B14F0" w14:textId="77777777" w:rsidR="00CA2B92" w:rsidRDefault="00CA2B92" w:rsidP="00CF31FE">
                  <w:pPr>
                    <w:pBdr>
                      <w:top w:val="single" w:sz="4" w:space="1" w:color="auto"/>
                    </w:pBdr>
                    <w:shd w:val="clear" w:color="auto" w:fill="F2DBDB" w:themeFill="accent2" w:themeFillTint="33"/>
                    <w:spacing w:line="240" w:lineRule="auto"/>
                    <w:rPr>
                      <w:rFonts w:ascii="Soho Std" w:eastAsia="Times New Roman" w:hAnsi="Soho Std" w:cs="Arial"/>
                      <w:sz w:val="24"/>
                    </w:rPr>
                  </w:pPr>
                </w:p>
                <w:p w14:paraId="017F194D" w14:textId="77777777" w:rsidR="00CA2B92" w:rsidRDefault="00CA2B92" w:rsidP="00CF31FE">
                  <w:pPr>
                    <w:pStyle w:val="BodyText"/>
                    <w:shd w:val="clear" w:color="auto" w:fill="F2DBDB" w:themeFill="accent2" w:themeFillTint="33"/>
                    <w:spacing w:line="300" w:lineRule="auto"/>
                    <w:ind w:left="1440"/>
                    <w:rPr>
                      <w:rFonts w:ascii="Soho Std" w:eastAsia="Times New Roman" w:hAnsi="Soho Std" w:cs="Arial"/>
                      <w:sz w:val="24"/>
                    </w:rPr>
                  </w:pP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Exceeds Expectation</w:t>
                  </w:r>
                  <w:r>
                    <w:rPr>
                      <w:rFonts w:ascii="Soho Std" w:eastAsia="Times New Roman" w:hAnsi="Soho Std" w:cs="Arial"/>
                      <w:sz w:val="24"/>
                    </w:rPr>
                    <w:t>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F5F32">
                    <w:rPr>
                      <w:rFonts w:ascii="Soho Std" w:eastAsia="Times New Roman" w:hAnsi="Soho Std" w:cs="Arial"/>
                      <w:sz w:val="24"/>
                    </w:rPr>
                    <w:t xml:space="preserve">  Meets Expectations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Does NOT Meet Expectation</w:t>
                  </w:r>
                  <w:r>
                    <w:rPr>
                      <w:rFonts w:ascii="Soho Std" w:eastAsia="Times New Roman" w:hAnsi="Soho Std" w:cs="Arial"/>
                      <w:sz w:val="24"/>
                    </w:rPr>
                    <w:t>s</w:t>
                  </w:r>
                </w:p>
                <w:p w14:paraId="03FA57D9" w14:textId="77777777" w:rsidR="00CA2B92" w:rsidRPr="00587C58" w:rsidRDefault="00CA2B92" w:rsidP="00CF31FE">
                  <w:pPr>
                    <w:pStyle w:val="BodyText"/>
                    <w:shd w:val="clear" w:color="auto" w:fill="F2DBDB" w:themeFill="accent2" w:themeFillTint="33"/>
                    <w:spacing w:line="300" w:lineRule="auto"/>
                    <w:ind w:left="1440"/>
                    <w:rPr>
                      <w:rFonts w:ascii="Soho Std" w:eastAsia="Times New Roman" w:hAnsi="Soho Std" w:cs="Arial"/>
                      <w:sz w:val="24"/>
                    </w:rPr>
                  </w:pPr>
                </w:p>
                <w:p w14:paraId="3608CE24" w14:textId="77777777" w:rsidR="00CA2B92" w:rsidRPr="00215FEC" w:rsidRDefault="00CA2B92" w:rsidP="00CF31FE">
                  <w:pPr>
                    <w:pStyle w:val="BodyText"/>
                    <w:shd w:val="clear" w:color="auto" w:fill="F2DBDB" w:themeFill="accent2" w:themeFillTint="33"/>
                    <w:spacing w:line="300" w:lineRule="auto"/>
                    <w:ind w:left="720"/>
                    <w:rPr>
                      <w:rFonts w:ascii="Soho Std" w:eastAsia="Times New Roman" w:hAnsi="Soho Std" w:cs="Arial"/>
                      <w:sz w:val="24"/>
                      <w:u w:val="single"/>
                    </w:rPr>
                  </w:pPr>
                  <w:r w:rsidRPr="00215FEC">
                    <w:rPr>
                      <w:rFonts w:ascii="Soho Std" w:eastAsia="Times New Roman" w:hAnsi="Soho Std" w:cs="Arial"/>
                      <w:sz w:val="24"/>
                      <w:u w:val="single"/>
                    </w:rPr>
                    <w:t>Comments:</w:t>
                  </w:r>
                  <w:r>
                    <w:rPr>
                      <w:rFonts w:ascii="Soho Std" w:eastAsia="Times New Roman" w:hAnsi="Soho Std" w:cs="Arial"/>
                      <w:sz w:val="24"/>
                      <w:u w:val="single"/>
                    </w:rPr>
                    <w:t xml:space="preserve"> (</w:t>
                  </w:r>
                  <w:r w:rsidRPr="00B629FC">
                    <w:rPr>
                      <w:rFonts w:ascii="Soho Std" w:eastAsia="Times New Roman" w:hAnsi="Soho Std" w:cs="Arial"/>
                      <w:i/>
                      <w:sz w:val="24"/>
                      <w:u w:val="single"/>
                    </w:rPr>
                    <w:t>example text in italics</w:t>
                  </w:r>
                  <w:r w:rsidR="009878B8">
                    <w:rPr>
                      <w:rFonts w:ascii="Soho Std" w:eastAsia="Times New Roman" w:hAnsi="Soho Std" w:cs="Arial"/>
                      <w:i/>
                      <w:sz w:val="24"/>
                      <w:u w:val="single"/>
                    </w:rPr>
                    <w:t>, replace as necessary</w:t>
                  </w:r>
                  <w:r>
                    <w:rPr>
                      <w:rFonts w:ascii="Soho Std" w:eastAsia="Times New Roman" w:hAnsi="Soho Std" w:cs="Arial"/>
                      <w:i/>
                      <w:sz w:val="24"/>
                      <w:u w:val="single"/>
                    </w:rPr>
                    <w:t>)</w:t>
                  </w:r>
                </w:p>
                <w:p w14:paraId="0AD903CC" w14:textId="77777777" w:rsidR="00CA2B92" w:rsidRPr="00215FEC"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sidRPr="00215FEC">
                    <w:rPr>
                      <w:rFonts w:ascii="Soho Std" w:eastAsia="Times New Roman" w:hAnsi="Soho Std" w:cs="Arial"/>
                      <w:i/>
                      <w:sz w:val="24"/>
                    </w:rPr>
                    <w:t xml:space="preserve">Overall </w:t>
                  </w:r>
                  <w:r>
                    <w:rPr>
                      <w:rFonts w:ascii="Soho Std" w:eastAsia="Times New Roman" w:hAnsi="Soho Std" w:cs="Arial"/>
                      <w:i/>
                      <w:sz w:val="24"/>
                    </w:rPr>
                    <w:t>[Graduate Assistant] exceeds</w:t>
                  </w:r>
                  <w:r w:rsidRPr="00215FEC">
                    <w:rPr>
                      <w:rFonts w:ascii="Soho Std" w:eastAsia="Times New Roman" w:hAnsi="Soho Std" w:cs="Arial"/>
                      <w:i/>
                      <w:sz w:val="24"/>
                    </w:rPr>
                    <w:t xml:space="preserve"> the general responsibilities outlined </w:t>
                  </w:r>
                  <w:r>
                    <w:rPr>
                      <w:rFonts w:ascii="Soho Std" w:eastAsia="Times New Roman" w:hAnsi="Soho Std" w:cs="Arial"/>
                      <w:i/>
                      <w:sz w:val="24"/>
                    </w:rPr>
                    <w:t>i</w:t>
                  </w:r>
                  <w:r w:rsidRPr="00215FEC">
                    <w:rPr>
                      <w:rFonts w:ascii="Soho Std" w:eastAsia="Times New Roman" w:hAnsi="Soho Std" w:cs="Arial"/>
                      <w:i/>
                      <w:sz w:val="24"/>
                    </w:rPr>
                    <w:t>n the position description.</w:t>
                  </w:r>
                </w:p>
                <w:p w14:paraId="42734CA0" w14:textId="77777777" w:rsidR="00CA2B92"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Pr>
                      <w:rFonts w:ascii="Soho Std" w:eastAsia="Times New Roman" w:hAnsi="Soho Std" w:cs="Arial"/>
                      <w:i/>
                      <w:sz w:val="24"/>
                    </w:rPr>
                    <w:t xml:space="preserve">[Graduate Assistant] </w:t>
                  </w:r>
                  <w:r w:rsidR="00D23B07">
                    <w:rPr>
                      <w:rFonts w:ascii="Soho Std" w:eastAsia="Times New Roman" w:hAnsi="Soho Std" w:cs="Arial"/>
                      <w:i/>
                      <w:sz w:val="24"/>
                    </w:rPr>
                    <w:t>meets</w:t>
                  </w:r>
                  <w:r w:rsidRPr="00215FEC">
                    <w:rPr>
                      <w:rFonts w:ascii="Soho Std" w:eastAsia="Times New Roman" w:hAnsi="Soho Std" w:cs="Arial"/>
                      <w:i/>
                      <w:sz w:val="24"/>
                    </w:rPr>
                    <w:t xml:space="preserve"> the general responsibilities outlined </w:t>
                  </w:r>
                  <w:r>
                    <w:rPr>
                      <w:rFonts w:ascii="Soho Std" w:eastAsia="Times New Roman" w:hAnsi="Soho Std" w:cs="Arial"/>
                      <w:i/>
                      <w:sz w:val="24"/>
                    </w:rPr>
                    <w:t>i</w:t>
                  </w:r>
                  <w:r w:rsidRPr="00215FEC">
                    <w:rPr>
                      <w:rFonts w:ascii="Soho Std" w:eastAsia="Times New Roman" w:hAnsi="Soho Std" w:cs="Arial"/>
                      <w:i/>
                      <w:sz w:val="24"/>
                    </w:rPr>
                    <w:t>n the position description</w:t>
                  </w:r>
                  <w:r>
                    <w:rPr>
                      <w:rFonts w:ascii="Soho Std" w:eastAsia="Times New Roman" w:hAnsi="Soho Std" w:cs="Arial"/>
                      <w:i/>
                      <w:sz w:val="24"/>
                    </w:rPr>
                    <w:t xml:space="preserve">, but [Supervisor] </w:t>
                  </w:r>
                  <w:r w:rsidRPr="00215FEC">
                    <w:rPr>
                      <w:rFonts w:ascii="Soho Std" w:eastAsia="Times New Roman" w:hAnsi="Soho Std" w:cs="Arial"/>
                      <w:i/>
                      <w:sz w:val="24"/>
                    </w:rPr>
                    <w:t xml:space="preserve">would like to see more self-started initiative </w:t>
                  </w:r>
                  <w:r>
                    <w:rPr>
                      <w:rFonts w:ascii="Soho Std" w:eastAsia="Times New Roman" w:hAnsi="Soho Std" w:cs="Arial"/>
                      <w:i/>
                      <w:sz w:val="24"/>
                    </w:rPr>
                    <w:t>related to</w:t>
                  </w:r>
                  <w:r w:rsidRPr="00215FEC">
                    <w:rPr>
                      <w:rFonts w:ascii="Soho Std" w:eastAsia="Times New Roman" w:hAnsi="Soho Std" w:cs="Arial"/>
                      <w:i/>
                      <w:sz w:val="24"/>
                    </w:rPr>
                    <w:t xml:space="preserve"> finding ways to improve the </w:t>
                  </w:r>
                  <w:r>
                    <w:rPr>
                      <w:rFonts w:ascii="Soho Std" w:eastAsia="Times New Roman" w:hAnsi="Soho Std" w:cs="Arial"/>
                      <w:i/>
                      <w:sz w:val="24"/>
                    </w:rPr>
                    <w:t>[research tasks/teaching assignments]</w:t>
                  </w:r>
                  <w:r w:rsidRPr="00215FEC">
                    <w:rPr>
                      <w:rFonts w:ascii="Soho Std" w:eastAsia="Times New Roman" w:hAnsi="Soho Std" w:cs="Arial"/>
                      <w:i/>
                      <w:sz w:val="24"/>
                    </w:rPr>
                    <w:t>.</w:t>
                  </w:r>
                </w:p>
                <w:p w14:paraId="5C4F73B6" w14:textId="77777777" w:rsidR="00CA2B92"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sidRPr="008C4376">
                    <w:rPr>
                      <w:rFonts w:ascii="Soho Std" w:eastAsia="Times New Roman" w:hAnsi="Soho Std" w:cs="Arial"/>
                      <w:i/>
                      <w:sz w:val="24"/>
                    </w:rPr>
                    <w:lastRenderedPageBreak/>
                    <w:t>[Graduate Assistant]</w:t>
                  </w:r>
                  <w:r w:rsidR="00D23B07">
                    <w:rPr>
                      <w:rFonts w:ascii="Soho Std" w:eastAsia="Times New Roman" w:hAnsi="Soho Std" w:cs="Arial"/>
                      <w:i/>
                      <w:sz w:val="24"/>
                    </w:rPr>
                    <w:t>’</w:t>
                  </w:r>
                  <w:r>
                    <w:rPr>
                      <w:rFonts w:ascii="Soho Std" w:eastAsia="Times New Roman" w:hAnsi="Soho Std" w:cs="Arial"/>
                      <w:i/>
                      <w:sz w:val="24"/>
                    </w:rPr>
                    <w:t>s attitude towards responsibilities laid out in the position description, is not congruent with the expectations of a graduate level appointment.</w:t>
                  </w:r>
                </w:p>
                <w:p w14:paraId="6F16E1EF" w14:textId="77777777" w:rsidR="00CF31FE" w:rsidRPr="00CF31FE" w:rsidRDefault="00CA2B92" w:rsidP="00CF31FE">
                  <w:pPr>
                    <w:pStyle w:val="BodyText"/>
                    <w:numPr>
                      <w:ilvl w:val="0"/>
                      <w:numId w:val="17"/>
                    </w:numPr>
                    <w:shd w:val="clear" w:color="auto" w:fill="F2DBDB" w:themeFill="accent2" w:themeFillTint="33"/>
                    <w:spacing w:line="300" w:lineRule="auto"/>
                    <w:rPr>
                      <w:rFonts w:ascii="Soho Std" w:eastAsia="Times New Roman" w:hAnsi="Soho Std" w:cs="Arial"/>
                      <w:i/>
                      <w:sz w:val="24"/>
                    </w:rPr>
                  </w:pPr>
                  <w:r>
                    <w:rPr>
                      <w:rFonts w:ascii="Soho Std" w:eastAsia="Times New Roman" w:hAnsi="Soho Std" w:cs="Arial"/>
                      <w:i/>
                      <w:sz w:val="24"/>
                    </w:rPr>
                    <w:t>[Supervisor]</w:t>
                  </w:r>
                  <w:r w:rsidRPr="00AB5FC0">
                    <w:rPr>
                      <w:rFonts w:ascii="Soho Std" w:eastAsia="Times New Roman" w:hAnsi="Soho Std" w:cs="Arial"/>
                      <w:i/>
                      <w:sz w:val="24"/>
                    </w:rPr>
                    <w:t xml:space="preserve"> is committed to </w:t>
                  </w:r>
                  <w:r>
                    <w:rPr>
                      <w:rFonts w:ascii="Soho Std" w:eastAsia="Times New Roman" w:hAnsi="Soho Std" w:cs="Arial"/>
                      <w:i/>
                      <w:sz w:val="24"/>
                    </w:rPr>
                    <w:t>exploring</w:t>
                  </w:r>
                  <w:r w:rsidRPr="00AB5FC0">
                    <w:rPr>
                      <w:rFonts w:ascii="Soho Std" w:eastAsia="Times New Roman" w:hAnsi="Soho Std" w:cs="Arial"/>
                      <w:i/>
                      <w:sz w:val="24"/>
                    </w:rPr>
                    <w:t xml:space="preserve"> mechanisms for creating a valuable</w:t>
                  </w:r>
                  <w:r>
                    <w:rPr>
                      <w:rFonts w:ascii="Soho Std" w:eastAsia="Times New Roman" w:hAnsi="Soho Std" w:cs="Arial"/>
                      <w:i/>
                      <w:sz w:val="24"/>
                    </w:rPr>
                    <w:t xml:space="preserve"> and manageable</w:t>
                  </w:r>
                  <w:r w:rsidRPr="00AB5FC0">
                    <w:rPr>
                      <w:rFonts w:ascii="Soho Std" w:eastAsia="Times New Roman" w:hAnsi="Soho Std" w:cs="Arial"/>
                      <w:i/>
                      <w:sz w:val="24"/>
                    </w:rPr>
                    <w:t xml:space="preserve"> experience for </w:t>
                  </w:r>
                  <w:r>
                    <w:rPr>
                      <w:rFonts w:ascii="Soho Std" w:eastAsia="Times New Roman" w:hAnsi="Soho Std" w:cs="Arial"/>
                      <w:i/>
                      <w:sz w:val="24"/>
                    </w:rPr>
                    <w:t>[</w:t>
                  </w:r>
                  <w:r w:rsidRPr="008C4376">
                    <w:rPr>
                      <w:rFonts w:ascii="Soho Std" w:eastAsia="Times New Roman" w:hAnsi="Soho Std" w:cs="Arial"/>
                      <w:i/>
                      <w:sz w:val="24"/>
                    </w:rPr>
                    <w:t xml:space="preserve">Graduate Assistant] </w:t>
                  </w:r>
                  <w:r w:rsidRPr="00AB5FC0">
                    <w:rPr>
                      <w:rFonts w:ascii="Soho Std" w:eastAsia="Times New Roman" w:hAnsi="Soho Std" w:cs="Arial"/>
                      <w:i/>
                      <w:sz w:val="24"/>
                    </w:rPr>
                    <w:t>and the department</w:t>
                  </w:r>
                  <w:r>
                    <w:rPr>
                      <w:rFonts w:ascii="Soho Std" w:eastAsia="Times New Roman" w:hAnsi="Soho Std" w:cs="Arial"/>
                      <w:i/>
                      <w:sz w:val="24"/>
                    </w:rPr>
                    <w:t>.</w:t>
                  </w:r>
                </w:p>
                <w:tbl>
                  <w:tblPr>
                    <w:tblW w:w="10800" w:type="dxa"/>
                    <w:tblCellSpacing w:w="0"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0800"/>
                  </w:tblGrid>
                  <w:tr w:rsidR="00CA2B92" w:rsidRPr="00562F32" w14:paraId="67599648" w14:textId="77777777" w:rsidTr="00562F32">
                    <w:trPr>
                      <w:tblCellSpacing w:w="0" w:type="dxa"/>
                    </w:trPr>
                    <w:tc>
                      <w:tcPr>
                        <w:tcW w:w="10800" w:type="dxa"/>
                        <w:tcBorders>
                          <w:top w:val="single" w:sz="4" w:space="0" w:color="auto"/>
                          <w:left w:val="nil"/>
                          <w:bottom w:val="nil"/>
                        </w:tcBorders>
                        <w:shd w:val="clear" w:color="auto" w:fill="FFFFFF" w:themeFill="background1"/>
                        <w:hideMark/>
                      </w:tcPr>
                      <w:p w14:paraId="5BE67F57" w14:textId="77777777" w:rsidR="00CA2B92" w:rsidRPr="00562F32" w:rsidRDefault="00CA2B92" w:rsidP="00562F32">
                        <w:pPr>
                          <w:spacing w:line="240" w:lineRule="auto"/>
                          <w:rPr>
                            <w:rFonts w:ascii="Arial" w:eastAsia="Times New Roman" w:hAnsi="Arial" w:cs="Arial"/>
                            <w:b/>
                            <w:sz w:val="22"/>
                            <w:szCs w:val="18"/>
                            <w:lang w:eastAsia="en-US"/>
                          </w:rPr>
                        </w:pPr>
                        <w:r w:rsidRPr="00562F32">
                          <w:rPr>
                            <w:rFonts w:ascii="Arial" w:eastAsia="Times New Roman" w:hAnsi="Arial" w:cs="Arial"/>
                            <w:b/>
                            <w:color w:val="FF0000"/>
                            <w:sz w:val="22"/>
                            <w:szCs w:val="18"/>
                            <w:lang w:eastAsia="en-US"/>
                          </w:rPr>
                          <w:t xml:space="preserve">THE FOLLOWING SECTIONS ARE OPTIONAL, BUT CAN BE USED TO OFFER FURTHER DETAIL TO THE GRADUATE EMPLOYEE </w:t>
                        </w:r>
                        <w:r w:rsidRPr="00562F32">
                          <w:rPr>
                            <w:rFonts w:ascii="Arial" w:eastAsia="Times New Roman" w:hAnsi="Arial" w:cs="Arial"/>
                            <w:b/>
                            <w:sz w:val="22"/>
                            <w:szCs w:val="18"/>
                            <w:lang w:eastAsia="en-US"/>
                          </w:rPr>
                          <w:t>__________________________________________________________________________________</w:t>
                        </w:r>
                      </w:p>
                      <w:p w14:paraId="34B00DA3" w14:textId="77777777" w:rsidR="00CA2B92" w:rsidRPr="00562F32" w:rsidRDefault="00CA2B92" w:rsidP="00562F32">
                        <w:pPr>
                          <w:spacing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Evaluation of Major Job Responsibilities (position description duties)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w:t>
                        </w:r>
                      </w:p>
                      <w:p w14:paraId="610808AB" w14:textId="77777777" w:rsidR="00CA2B92" w:rsidRPr="00562F32" w:rsidRDefault="00CA2B92" w:rsidP="00562F32">
                        <w:pPr>
                          <w:pStyle w:val="BodyText"/>
                          <w:spacing w:line="300" w:lineRule="auto"/>
                          <w:ind w:left="720"/>
                          <w:rPr>
                            <w:rFonts w:ascii="Soho Std" w:eastAsia="Times New Roman" w:hAnsi="Soho Std" w:cs="Arial"/>
                            <w:sz w:val="24"/>
                          </w:rPr>
                        </w:pPr>
                      </w:p>
                      <w:p w14:paraId="0C417BE4" w14:textId="77777777" w:rsidR="00CA2B92" w:rsidRPr="00562F32" w:rsidRDefault="00CA2B92" w:rsidP="00562F32">
                        <w:pPr>
                          <w:pStyle w:val="BodyText"/>
                          <w:spacing w:line="300" w:lineRule="auto"/>
                          <w:ind w:left="1440"/>
                          <w:rPr>
                            <w:rFonts w:ascii="Soho Std" w:eastAsia="Times New Roman" w:hAnsi="Soho Std" w:cs="Arial"/>
                            <w:i/>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73A7F4B" w14:textId="77777777" w:rsidR="00CA2B92" w:rsidRPr="00562F32" w:rsidRDefault="00CA2B92" w:rsidP="00562F32">
                        <w:pPr>
                          <w:pStyle w:val="BodyText"/>
                          <w:spacing w:line="300" w:lineRule="auto"/>
                          <w:rPr>
                            <w:rFonts w:ascii="Soho Std" w:eastAsia="Times New Roman" w:hAnsi="Soho Std" w:cs="Arial"/>
                            <w:sz w:val="24"/>
                            <w:u w:val="single"/>
                          </w:rPr>
                        </w:pPr>
                      </w:p>
                      <w:p w14:paraId="2A323332" w14:textId="77777777" w:rsidR="00CA2B92" w:rsidRPr="00562F32" w:rsidRDefault="00CA2B92" w:rsidP="00562F32">
                        <w:pPr>
                          <w:pStyle w:val="BodyText"/>
                          <w:spacing w:line="300" w:lineRule="auto"/>
                          <w:ind w:left="1440"/>
                          <w:rPr>
                            <w:rFonts w:ascii="Soho Std" w:eastAsia="Times New Roman" w:hAnsi="Soho Std" w:cs="Arial"/>
                            <w:i/>
                            <w:sz w:val="24"/>
                            <w:u w:val="single"/>
                          </w:rPr>
                        </w:pPr>
                        <w:r w:rsidRPr="00562F32">
                          <w:rPr>
                            <w:rFonts w:ascii="Soho Std" w:eastAsia="Times New Roman" w:hAnsi="Soho Std" w:cs="Arial"/>
                            <w:sz w:val="24"/>
                            <w:u w:val="single"/>
                          </w:rPr>
                          <w:t xml:space="preserve">Comments: </w:t>
                        </w:r>
                        <w:r w:rsidRPr="00562F32">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i/>
                            <w:sz w:val="24"/>
                            <w:u w:val="single"/>
                          </w:rPr>
                          <w:t>)</w:t>
                        </w:r>
                      </w:p>
                      <w:p w14:paraId="62E2BB8F"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2F425835"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[Graduate Assistant] meets many of the responsibilities outlined in the PD. [Graduate Assistant] assists in supporting student learning, offers regular office hours and responds to inquiries regarding labs</w:t>
                        </w:r>
                      </w:p>
                      <w:p w14:paraId="1F3EBB61"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Is making good progress on assigned laboratory work, takes initiative, and keeps a clean and safe working environment.</w:t>
                        </w:r>
                      </w:p>
                      <w:p w14:paraId="44A72EB6" w14:textId="77777777" w:rsidR="00CA2B92" w:rsidRPr="00562F32" w:rsidRDefault="00CA2B92" w:rsidP="00562F32">
                        <w:pPr>
                          <w:pStyle w:val="BodyText"/>
                          <w:numPr>
                            <w:ilvl w:val="0"/>
                            <w:numId w:val="19"/>
                          </w:numPr>
                          <w:spacing w:after="120" w:line="300" w:lineRule="auto"/>
                          <w:ind w:left="1440" w:firstLine="0"/>
                          <w:rPr>
                            <w:rFonts w:ascii="Soho Std" w:eastAsia="Times New Roman" w:hAnsi="Soho Std" w:cs="Arial"/>
                            <w:i/>
                            <w:sz w:val="24"/>
                          </w:rPr>
                        </w:pPr>
                        <w:r w:rsidRPr="00562F32">
                          <w:rPr>
                            <w:rFonts w:ascii="Soho Std" w:eastAsia="Times New Roman" w:hAnsi="Soho Std" w:cs="Arial"/>
                            <w:i/>
                            <w:sz w:val="24"/>
                          </w:rPr>
                          <w:t xml:space="preserve">With respect to K-12 outreach </w:t>
                        </w:r>
                        <w:proofErr w:type="gramStart"/>
                        <w:r w:rsidRPr="00562F32">
                          <w:rPr>
                            <w:rFonts w:ascii="Soho Std" w:eastAsia="Times New Roman" w:hAnsi="Soho Std" w:cs="Arial"/>
                            <w:i/>
                            <w:sz w:val="24"/>
                          </w:rPr>
                          <w:t>efforts,</w:t>
                        </w:r>
                        <w:proofErr w:type="gramEnd"/>
                        <w:r w:rsidRPr="00562F32">
                          <w:rPr>
                            <w:rFonts w:ascii="Soho Std" w:eastAsia="Times New Roman" w:hAnsi="Soho Std" w:cs="Arial"/>
                            <w:i/>
                            <w:sz w:val="24"/>
                          </w:rPr>
                          <w:t xml:space="preserve"> [Graduate Assistant] is not currently doing much of this. This is considered a professional development opportunity, and [Supervisor]’s instructions are to prioritize other activities over this duty.</w:t>
                        </w:r>
                      </w:p>
                      <w:p w14:paraId="5CB7D7FA" w14:textId="77777777" w:rsidR="00CA2B92" w:rsidRPr="00562F32" w:rsidRDefault="00CA2B92" w:rsidP="00562F32">
                        <w:pPr>
                          <w:pStyle w:val="BodyText"/>
                          <w:spacing w:line="300" w:lineRule="auto"/>
                          <w:rPr>
                            <w:rFonts w:ascii="Soho Std" w:eastAsia="Times New Roman" w:hAnsi="Soho Std" w:cs="Arial"/>
                            <w:i/>
                            <w:sz w:val="24"/>
                          </w:rPr>
                        </w:pPr>
                      </w:p>
                      <w:p w14:paraId="13E58630" w14:textId="77777777" w:rsidR="00CA2B92" w:rsidRPr="00562F32" w:rsidRDefault="00CA2B92" w:rsidP="00562F32">
                        <w:pPr>
                          <w:pStyle w:val="BodyText"/>
                          <w:spacing w:line="300" w:lineRule="auto"/>
                          <w:ind w:left="720"/>
                          <w:rPr>
                            <w:rFonts w:eastAsia="Times New Roman" w:cs="Arial"/>
                            <w:sz w:val="18"/>
                            <w:szCs w:val="18"/>
                          </w:rPr>
                        </w:pPr>
                      </w:p>
                    </w:tc>
                  </w:tr>
                  <w:tr w:rsidR="00CA2B92" w:rsidRPr="00562F32" w14:paraId="78FC0371" w14:textId="77777777" w:rsidTr="00562F32">
                    <w:trPr>
                      <w:tblCellSpacing w:w="0" w:type="dxa"/>
                    </w:trPr>
                    <w:tc>
                      <w:tcPr>
                        <w:tcW w:w="10800" w:type="dxa"/>
                        <w:tcBorders>
                          <w:top w:val="single" w:sz="4" w:space="0" w:color="auto"/>
                          <w:left w:val="nil"/>
                          <w:bottom w:val="nil"/>
                        </w:tcBorders>
                        <w:shd w:val="clear" w:color="auto" w:fill="FFFFFF" w:themeFill="background1"/>
                        <w:hideMark/>
                      </w:tcPr>
                      <w:p w14:paraId="72E746DB" w14:textId="77777777" w:rsidR="00CA2B92" w:rsidRPr="00562F32" w:rsidRDefault="00CA2B92" w:rsidP="00562F32">
                        <w:pPr>
                          <w:spacing w:before="100" w:beforeAutospacing="1" w:after="100" w:afterAutospacing="1"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General Expectations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w:t>
                        </w:r>
                      </w:p>
                      <w:p w14:paraId="2D9645AF" w14:textId="77777777" w:rsidR="00CA2B92" w:rsidRPr="00562F32" w:rsidRDefault="00CA2B92" w:rsidP="00562F32">
                        <w:pPr>
                          <w:spacing w:before="100" w:beforeAutospacing="1" w:after="100" w:afterAutospacing="1" w:line="240" w:lineRule="auto"/>
                          <w:rPr>
                            <w:rFonts w:ascii="Arial" w:eastAsia="Times New Roman" w:hAnsi="Arial" w:cs="Arial"/>
                            <w:b/>
                            <w:sz w:val="18"/>
                            <w:szCs w:val="18"/>
                            <w:lang w:eastAsia="en-US"/>
                          </w:rPr>
                        </w:pPr>
                      </w:p>
                    </w:tc>
                  </w:tr>
                </w:tbl>
                <w:p w14:paraId="771D0114"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JOB KNOWLEDGE/TECHNICAL COMPETENCE</w:t>
                  </w:r>
                  <w:r w:rsidRPr="00562F32">
                    <w:rPr>
                      <w:rFonts w:ascii="Soho Std" w:eastAsia="Times New Roman" w:hAnsi="Soho Std" w:cs="Arial"/>
                      <w:sz w:val="24"/>
                    </w:rPr>
                    <w:t>. Possesses and demonstrates technical, general or other specific knowledge and skills required to perform job duties and accomplish stated objectives.</w:t>
                  </w:r>
                </w:p>
                <w:p w14:paraId="2EBF665C"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7FC6A844"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03323889" w14:textId="77777777" w:rsidR="00CA2B92" w:rsidRPr="00562F32" w:rsidRDefault="00CA2B92" w:rsidP="00562F32">
                  <w:pPr>
                    <w:pStyle w:val="BodyText"/>
                    <w:spacing w:line="300" w:lineRule="auto"/>
                    <w:ind w:left="1440"/>
                    <w:rPr>
                      <w:rFonts w:ascii="Soho Std" w:eastAsia="Times New Roman" w:hAnsi="Soho Std" w:cs="Arial"/>
                      <w:sz w:val="24"/>
                    </w:rPr>
                  </w:pPr>
                </w:p>
                <w:p w14:paraId="38AF8EC0"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42043152" w14:textId="77777777" w:rsidR="00CA2B92" w:rsidRPr="00562F32" w:rsidRDefault="00CA2B92" w:rsidP="00562F32">
                  <w:pPr>
                    <w:pStyle w:val="BodyText"/>
                    <w:numPr>
                      <w:ilvl w:val="0"/>
                      <w:numId w:val="13"/>
                    </w:numPr>
                    <w:spacing w:line="300" w:lineRule="auto"/>
                    <w:rPr>
                      <w:rFonts w:ascii="Soho Std" w:eastAsia="Times New Roman" w:hAnsi="Soho Std" w:cs="Arial"/>
                      <w:i/>
                      <w:sz w:val="24"/>
                    </w:rPr>
                  </w:pPr>
                  <w:r w:rsidRPr="00562F32">
                    <w:rPr>
                      <w:rFonts w:ascii="Soho Std" w:eastAsia="Times New Roman" w:hAnsi="Soho Std" w:cs="Arial"/>
                      <w:i/>
                      <w:sz w:val="24"/>
                    </w:rPr>
                    <w:t>Generally, [Graduate Assistant] displays knowledge necessary to deliver the basic duties of a teaching assistant.</w:t>
                  </w:r>
                </w:p>
                <w:p w14:paraId="35E4F1E7" w14:textId="77777777" w:rsidR="00CA2B92" w:rsidRPr="00562F32" w:rsidRDefault="00CA2B92" w:rsidP="00562F32">
                  <w:pPr>
                    <w:pStyle w:val="BodyText"/>
                    <w:numPr>
                      <w:ilvl w:val="0"/>
                      <w:numId w:val="13"/>
                    </w:numPr>
                    <w:spacing w:line="300" w:lineRule="auto"/>
                    <w:rPr>
                      <w:rFonts w:ascii="Soho Std" w:eastAsia="Times New Roman" w:hAnsi="Soho Std" w:cs="Arial"/>
                      <w:i/>
                      <w:sz w:val="24"/>
                    </w:rPr>
                  </w:pPr>
                  <w:r w:rsidRPr="00562F32">
                    <w:rPr>
                      <w:rFonts w:ascii="Soho Std" w:eastAsia="Times New Roman" w:hAnsi="Soho Std" w:cs="Arial"/>
                      <w:i/>
                      <w:sz w:val="24"/>
                    </w:rPr>
                    <w:t>If [Graduate Assistant</w:t>
                  </w:r>
                  <w:proofErr w:type="gramStart"/>
                  <w:r w:rsidRPr="00562F32">
                    <w:rPr>
                      <w:rFonts w:ascii="Soho Std" w:eastAsia="Times New Roman" w:hAnsi="Soho Std" w:cs="Arial"/>
                      <w:i/>
                      <w:sz w:val="24"/>
                    </w:rPr>
                    <w:t>]is</w:t>
                  </w:r>
                  <w:proofErr w:type="gramEnd"/>
                  <w:r w:rsidRPr="00562F32">
                    <w:rPr>
                      <w:rFonts w:ascii="Soho Std" w:eastAsia="Times New Roman" w:hAnsi="Soho Std" w:cs="Arial"/>
                      <w:i/>
                      <w:sz w:val="24"/>
                    </w:rPr>
                    <w:t xml:space="preserve"> unaware of how to complete a technical task, he appropriately seeks out [Supervisor] for help.</w:t>
                  </w:r>
                </w:p>
                <w:p w14:paraId="2B20FFF7" w14:textId="77777777" w:rsidR="00CA2B92" w:rsidRPr="00562F32" w:rsidRDefault="00CA2B92" w:rsidP="00562F32">
                  <w:pPr>
                    <w:pStyle w:val="BodyText"/>
                    <w:spacing w:line="300" w:lineRule="auto"/>
                    <w:ind w:left="1440"/>
                    <w:rPr>
                      <w:rFonts w:ascii="Soho Std" w:eastAsia="Times New Roman" w:hAnsi="Soho Std" w:cs="Arial"/>
                      <w:sz w:val="24"/>
                    </w:rPr>
                  </w:pPr>
                </w:p>
                <w:p w14:paraId="2C08606D"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lastRenderedPageBreak/>
                    <w:t>QUALITY</w:t>
                  </w:r>
                  <w:r w:rsidRPr="00562F32">
                    <w:rPr>
                      <w:rFonts w:ascii="Soho Std" w:eastAsia="Times New Roman" w:hAnsi="Soho Std" w:cs="Arial"/>
                      <w:sz w:val="24"/>
                    </w:rPr>
                    <w:t>. Demonstrates a commitment to providing quality work. Work performed is of high standard. Is not satisfied with producing work that is “just good enough.”</w:t>
                  </w:r>
                </w:p>
                <w:p w14:paraId="58680A31" w14:textId="77777777" w:rsidR="00CA2B92" w:rsidRPr="00562F32" w:rsidRDefault="00CA2B92" w:rsidP="00562F32">
                  <w:pPr>
                    <w:pStyle w:val="BodyText"/>
                    <w:spacing w:line="300" w:lineRule="auto"/>
                    <w:ind w:left="1530"/>
                    <w:rPr>
                      <w:rFonts w:ascii="Soho Std" w:eastAsia="Times New Roman" w:hAnsi="Soho Std" w:cs="Arial"/>
                      <w:sz w:val="24"/>
                    </w:rPr>
                  </w:pPr>
                </w:p>
                <w:p w14:paraId="2A5BD66A" w14:textId="77777777" w:rsidR="00CA2B92" w:rsidRPr="00562F32" w:rsidRDefault="00CA2B92" w:rsidP="00562F32">
                  <w:pPr>
                    <w:pStyle w:val="BodyText"/>
                    <w:spacing w:line="300" w:lineRule="auto"/>
                    <w:ind w:left="153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Does NOT Meet Expectations</w:t>
                  </w:r>
                </w:p>
                <w:p w14:paraId="203D6778"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EB71A97"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0184154F" w14:textId="77777777" w:rsidR="00CA2B92" w:rsidRPr="00562F32" w:rsidRDefault="00CA2B92" w:rsidP="00562F32">
                  <w:pPr>
                    <w:pStyle w:val="BodyText"/>
                    <w:spacing w:line="300" w:lineRule="auto"/>
                    <w:rPr>
                      <w:rFonts w:ascii="Soho Std" w:eastAsia="Times New Roman" w:hAnsi="Soho Std" w:cs="Arial"/>
                      <w:sz w:val="24"/>
                      <w:u w:val="single"/>
                    </w:rPr>
                  </w:pPr>
                </w:p>
                <w:p w14:paraId="43323451"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sz w:val="24"/>
                    </w:rPr>
                    <w:t xml:space="preserve"> </w:t>
                  </w:r>
                  <w:r w:rsidRPr="00562F32">
                    <w:rPr>
                      <w:rFonts w:ascii="Soho Std" w:eastAsia="Times New Roman" w:hAnsi="Soho Std" w:cs="Arial"/>
                      <w:i/>
                      <w:sz w:val="24"/>
                    </w:rPr>
                    <w:t>Research tasks are performed at the highest standard, with great attention to detail, and with care in execution</w:t>
                  </w:r>
                </w:p>
                <w:p w14:paraId="780DDF3D"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i/>
                      <w:sz w:val="24"/>
                    </w:rPr>
                    <w:t>Office hours are conducted with great thought in terms of pedagogy and in a manner that provides for a welcoming environment to students that makes the encounter conducive to learning</w:t>
                  </w:r>
                </w:p>
                <w:p w14:paraId="473A2E55" w14:textId="77777777" w:rsidR="00CA2B92" w:rsidRPr="00562F32" w:rsidRDefault="00CA2B92" w:rsidP="00562F32">
                  <w:pPr>
                    <w:pStyle w:val="BodyText"/>
                    <w:numPr>
                      <w:ilvl w:val="0"/>
                      <w:numId w:val="14"/>
                    </w:numPr>
                    <w:spacing w:line="300" w:lineRule="auto"/>
                    <w:rPr>
                      <w:rFonts w:ascii="Soho Std" w:eastAsia="Times New Roman" w:hAnsi="Soho Std" w:cs="Arial"/>
                      <w:i/>
                      <w:sz w:val="24"/>
                    </w:rPr>
                  </w:pPr>
                  <w:r w:rsidRPr="00562F32">
                    <w:rPr>
                      <w:rFonts w:ascii="Soho Std" w:eastAsia="Times New Roman" w:hAnsi="Soho Std" w:cs="Arial"/>
                      <w:i/>
                      <w:sz w:val="24"/>
                    </w:rPr>
                    <w:t>[Graduate Assistant] does not hold off</w:t>
                  </w:r>
                  <w:r w:rsidR="00D23B07" w:rsidRPr="00562F32">
                    <w:rPr>
                      <w:rFonts w:ascii="Soho Std" w:eastAsia="Times New Roman" w:hAnsi="Soho Std" w:cs="Arial"/>
                      <w:i/>
                      <w:sz w:val="24"/>
                    </w:rPr>
                    <w:t>ice</w:t>
                  </w:r>
                  <w:r w:rsidRPr="00562F32">
                    <w:rPr>
                      <w:rFonts w:ascii="Soho Std" w:eastAsia="Times New Roman" w:hAnsi="Soho Std" w:cs="Arial"/>
                      <w:i/>
                      <w:sz w:val="24"/>
                    </w:rPr>
                    <w:t xml:space="preserve"> hours a</w:t>
                  </w:r>
                  <w:r w:rsidR="00D23B07" w:rsidRPr="00562F32">
                    <w:rPr>
                      <w:rFonts w:ascii="Soho Std" w:eastAsia="Times New Roman" w:hAnsi="Soho Std" w:cs="Arial"/>
                      <w:i/>
                      <w:sz w:val="24"/>
                    </w:rPr>
                    <w:t>t</w:t>
                  </w:r>
                  <w:r w:rsidRPr="00562F32">
                    <w:rPr>
                      <w:rFonts w:ascii="Soho Std" w:eastAsia="Times New Roman" w:hAnsi="Soho Std" w:cs="Arial"/>
                      <w:i/>
                      <w:sz w:val="24"/>
                    </w:rPr>
                    <w:t xml:space="preserve"> scheduled times, and does not respond to student inquiries in a timely manner</w:t>
                  </w:r>
                  <w:r w:rsidRPr="00562F32">
                    <w:rPr>
                      <w:rFonts w:ascii="Soho Std" w:eastAsia="Times New Roman" w:hAnsi="Soho Std" w:cs="Arial"/>
                      <w:sz w:val="24"/>
                    </w:rPr>
                    <w:t xml:space="preserve"> </w:t>
                  </w:r>
                </w:p>
                <w:p w14:paraId="1E10406F" w14:textId="77777777" w:rsidR="00CA2B92" w:rsidRPr="00562F32" w:rsidRDefault="00CA2B92" w:rsidP="00562F32">
                  <w:pPr>
                    <w:pStyle w:val="BodyText"/>
                    <w:spacing w:line="300" w:lineRule="auto"/>
                    <w:ind w:left="1530"/>
                    <w:rPr>
                      <w:rFonts w:ascii="Soho Std" w:eastAsia="Times New Roman" w:hAnsi="Soho Std" w:cs="Arial"/>
                      <w:sz w:val="24"/>
                    </w:rPr>
                  </w:pPr>
                </w:p>
                <w:p w14:paraId="708495B9"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WORKING RELATIONSHIPS</w:t>
                  </w:r>
                  <w:r w:rsidR="00892583" w:rsidRPr="00E76E86">
                    <w:rPr>
                      <w:rFonts w:ascii="Soho Std" w:eastAsia="Times New Roman" w:hAnsi="Soho Std" w:cs="Arial"/>
                      <w:b/>
                      <w:sz w:val="24"/>
                    </w:rPr>
                    <w:t xml:space="preserve"> AND COMMUNICATION</w:t>
                  </w:r>
                  <w:r w:rsidRPr="00562F32">
                    <w:rPr>
                      <w:rFonts w:ascii="Soho Std" w:eastAsia="Times New Roman" w:hAnsi="Soho Std" w:cs="Arial"/>
                      <w:sz w:val="24"/>
                    </w:rPr>
                    <w:t xml:space="preserve">. Establishes and maintains cooperative working relationships with co-workers and supervisor. Responds actively and effectively to needs of undergraduate students and </w:t>
                  </w:r>
                  <w:r w:rsidR="00892583">
                    <w:rPr>
                      <w:rFonts w:ascii="Soho Std" w:eastAsia="Times New Roman" w:hAnsi="Soho Std" w:cs="Arial"/>
                      <w:sz w:val="24"/>
                    </w:rPr>
                    <w:t>colleagues</w:t>
                  </w:r>
                  <w:r w:rsidRPr="00562F32">
                    <w:rPr>
                      <w:rFonts w:ascii="Soho Std" w:eastAsia="Times New Roman" w:hAnsi="Soho Std" w:cs="Arial"/>
                      <w:sz w:val="24"/>
                    </w:rPr>
                    <w:t xml:space="preserve">. </w:t>
                  </w:r>
                  <w:r w:rsidR="00D23B07" w:rsidRPr="00562F32">
                    <w:rPr>
                      <w:rFonts w:ascii="Soho Std" w:eastAsia="Times New Roman" w:hAnsi="Soho Std" w:cs="Arial"/>
                      <w:sz w:val="24"/>
                    </w:rPr>
                    <w:t>R</w:t>
                  </w:r>
                  <w:r w:rsidRPr="00562F32">
                    <w:rPr>
                      <w:rFonts w:ascii="Soho Std" w:eastAsia="Times New Roman" w:hAnsi="Soho Std" w:cs="Arial"/>
                      <w:sz w:val="24"/>
                    </w:rPr>
                    <w:t>espects abilities, decisions and motives of co-workers, internal stakeholders and partners. Speaks and acts ethically, fairly and consistently.</w:t>
                  </w:r>
                  <w:r w:rsidR="00892583">
                    <w:rPr>
                      <w:rFonts w:ascii="Soho Std" w:eastAsia="Times New Roman" w:hAnsi="Soho Std" w:cs="Arial"/>
                      <w:sz w:val="24"/>
                    </w:rPr>
                    <w:t xml:space="preserve"> Practices timely concise and relevant communication.</w:t>
                  </w:r>
                </w:p>
                <w:p w14:paraId="2970CB47"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7331A03"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2E79E046"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149DA896"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7F593D15" w14:textId="77777777" w:rsidR="00CA2B92" w:rsidRPr="00562F32" w:rsidRDefault="00CA2B92" w:rsidP="00562F32">
                  <w:pPr>
                    <w:pStyle w:val="BodyText"/>
                    <w:numPr>
                      <w:ilvl w:val="0"/>
                      <w:numId w:val="15"/>
                    </w:numPr>
                    <w:spacing w:line="300" w:lineRule="auto"/>
                    <w:rPr>
                      <w:rFonts w:ascii="Soho Std" w:eastAsia="Times New Roman" w:hAnsi="Soho Std" w:cs="Arial"/>
                      <w:sz w:val="24"/>
                      <w:u w:val="single"/>
                    </w:rPr>
                  </w:pPr>
                  <w:r w:rsidRPr="00562F32">
                    <w:rPr>
                      <w:rFonts w:ascii="Soho Std" w:eastAsia="Times New Roman" w:hAnsi="Soho Std" w:cs="Arial"/>
                      <w:i/>
                      <w:sz w:val="24"/>
                    </w:rPr>
                    <w:t>[Graduate Assistant] appears to h</w:t>
                  </w:r>
                  <w:r w:rsidR="00892583">
                    <w:rPr>
                      <w:rFonts w:ascii="Soho Std" w:eastAsia="Times New Roman" w:hAnsi="Soho Std" w:cs="Arial"/>
                      <w:i/>
                      <w:sz w:val="24"/>
                    </w:rPr>
                    <w:t xml:space="preserve">ave a good working relationship </w:t>
                  </w:r>
                  <w:r w:rsidRPr="00562F32">
                    <w:rPr>
                      <w:rFonts w:ascii="Soho Std" w:eastAsia="Times New Roman" w:hAnsi="Soho Std" w:cs="Arial"/>
                      <w:i/>
                      <w:sz w:val="24"/>
                    </w:rPr>
                    <w:t>with the undergraduate students that he is serving.  This is an important quality of the successful graduate student working in this role.</w:t>
                  </w:r>
                  <w:r w:rsidRPr="00562F32">
                    <w:rPr>
                      <w:rFonts w:ascii="Soho Std" w:eastAsia="Times New Roman" w:hAnsi="Soho Std" w:cs="Arial"/>
                      <w:sz w:val="24"/>
                    </w:rPr>
                    <w:t xml:space="preserve"> </w:t>
                  </w:r>
                </w:p>
                <w:p w14:paraId="1D89507B" w14:textId="77777777" w:rsidR="00CA2B92" w:rsidRPr="00562F32" w:rsidRDefault="00CA2B92" w:rsidP="00562F32">
                  <w:pPr>
                    <w:pStyle w:val="BodyText"/>
                    <w:spacing w:line="300" w:lineRule="auto"/>
                    <w:ind w:left="1440"/>
                    <w:rPr>
                      <w:rFonts w:ascii="Soho Std" w:eastAsia="Times New Roman" w:hAnsi="Soho Std" w:cs="Arial"/>
                      <w:sz w:val="24"/>
                    </w:rPr>
                  </w:pPr>
                </w:p>
                <w:p w14:paraId="37E15048" w14:textId="77777777"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INTEREST AND INITIATIVE</w:t>
                  </w:r>
                  <w:r w:rsidRPr="00562F32">
                    <w:rPr>
                      <w:rFonts w:ascii="Soho Std" w:eastAsia="Times New Roman" w:hAnsi="Soho Std" w:cs="Arial"/>
                      <w:sz w:val="24"/>
                    </w:rPr>
                    <w:t>. Displays enthusiasm, dedication and interest in duties and responsibilities. Is a self-starter and proactive in approach to job. Demonstrates willingness to work beyond the usual or ordinary requirements of job when needed. Shows initiative and flexibility in meeting challenges. Capable of acting independently when circumstances warrant.</w:t>
                  </w:r>
                </w:p>
                <w:p w14:paraId="59D1AC93" w14:textId="77777777" w:rsidR="00CA2B92" w:rsidRPr="00562F32" w:rsidRDefault="00CA2B92" w:rsidP="00562F32">
                  <w:pPr>
                    <w:pStyle w:val="BodyText"/>
                    <w:spacing w:line="300" w:lineRule="auto"/>
                    <w:ind w:left="1440"/>
                    <w:rPr>
                      <w:rFonts w:ascii="Soho Std" w:eastAsia="Times New Roman" w:hAnsi="Soho Std" w:cs="Arial"/>
                      <w:sz w:val="24"/>
                    </w:rPr>
                  </w:pPr>
                </w:p>
                <w:p w14:paraId="5BD67C1C"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E642FEA" w14:textId="77777777" w:rsidR="00CA2B92" w:rsidRPr="00562F32" w:rsidRDefault="00CA2B92" w:rsidP="00562F32">
                  <w:pPr>
                    <w:pStyle w:val="BodyText"/>
                    <w:spacing w:line="300" w:lineRule="auto"/>
                    <w:ind w:left="1440"/>
                    <w:rPr>
                      <w:rFonts w:ascii="Soho Std" w:eastAsia="Times New Roman" w:hAnsi="Soho Std" w:cs="Arial"/>
                      <w:sz w:val="24"/>
                    </w:rPr>
                  </w:pPr>
                </w:p>
                <w:p w14:paraId="748EF381" w14:textId="77777777" w:rsidR="00CA2B92" w:rsidRPr="00562F32" w:rsidRDefault="00CA2B92" w:rsidP="00562F32">
                  <w:pPr>
                    <w:pStyle w:val="BodyText"/>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2B20915A"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1B74FC58" w14:textId="77777777" w:rsidR="00CA2B92" w:rsidRPr="00562F32" w:rsidRDefault="00CA2B92" w:rsidP="00562F32">
                  <w:pPr>
                    <w:pStyle w:val="BodyText"/>
                    <w:numPr>
                      <w:ilvl w:val="2"/>
                      <w:numId w:val="12"/>
                    </w:numPr>
                    <w:spacing w:line="300" w:lineRule="auto"/>
                    <w:rPr>
                      <w:rFonts w:ascii="Soho Std" w:eastAsia="Times New Roman" w:hAnsi="Soho Std" w:cs="Arial"/>
                      <w:i/>
                      <w:sz w:val="24"/>
                    </w:rPr>
                  </w:pPr>
                  <w:r w:rsidRPr="00562F32">
                    <w:rPr>
                      <w:rFonts w:ascii="Soho Std" w:eastAsia="Times New Roman" w:hAnsi="Soho Std" w:cs="Arial"/>
                      <w:i/>
                      <w:sz w:val="24"/>
                    </w:rPr>
                    <w:lastRenderedPageBreak/>
                    <w:t>[Graduate Assistant] takes the initiative to ensure that program activities that she is assigned are implemented and performs her duties with acceptable quality.</w:t>
                  </w:r>
                </w:p>
                <w:p w14:paraId="72017CDB" w14:textId="77777777" w:rsidR="00CA2B92" w:rsidRPr="00562F32" w:rsidRDefault="00CA2B92" w:rsidP="00562F32">
                  <w:pPr>
                    <w:pStyle w:val="ListParagraph"/>
                    <w:numPr>
                      <w:ilvl w:val="2"/>
                      <w:numId w:val="12"/>
                    </w:numPr>
                    <w:rPr>
                      <w:rFonts w:ascii="Soho Std" w:eastAsia="Times New Roman" w:hAnsi="Soho Std" w:cs="Arial"/>
                      <w:i/>
                      <w:color w:val="000000"/>
                      <w:sz w:val="24"/>
                      <w:lang w:eastAsia="en-US"/>
                    </w:rPr>
                  </w:pPr>
                  <w:r w:rsidRPr="00562F32">
                    <w:rPr>
                      <w:rFonts w:ascii="Soho Std" w:eastAsia="Times New Roman" w:hAnsi="Soho Std" w:cs="Arial"/>
                      <w:i/>
                      <w:color w:val="000000"/>
                      <w:sz w:val="24"/>
                      <w:lang w:eastAsia="en-US"/>
                    </w:rPr>
                    <w:t xml:space="preserve">Draft journal manuscript </w:t>
                  </w:r>
                  <w:proofErr w:type="gramStart"/>
                  <w:r w:rsidRPr="00562F32">
                    <w:rPr>
                      <w:rFonts w:ascii="Soho Std" w:eastAsia="Times New Roman" w:hAnsi="Soho Std" w:cs="Arial"/>
                      <w:i/>
                      <w:color w:val="000000"/>
                      <w:sz w:val="24"/>
                      <w:lang w:eastAsia="en-US"/>
                    </w:rPr>
                    <w:t>was produced and submitted by agreed upon deadline</w:t>
                  </w:r>
                  <w:proofErr w:type="gramEnd"/>
                  <w:r w:rsidRPr="00562F32">
                    <w:rPr>
                      <w:rFonts w:ascii="Soho Std" w:eastAsia="Times New Roman" w:hAnsi="Soho Std" w:cs="Arial"/>
                      <w:i/>
                      <w:color w:val="000000"/>
                      <w:sz w:val="24"/>
                      <w:lang w:eastAsia="en-US"/>
                    </w:rPr>
                    <w:t xml:space="preserve"> and the quality of the manuscript was satisfactory (with respect to content, formatting, spell-checking etc.)</w:t>
                  </w:r>
                </w:p>
                <w:p w14:paraId="3E1FC2F0" w14:textId="77777777" w:rsidR="00CA2B92" w:rsidRPr="00562F32" w:rsidRDefault="00CA2B92" w:rsidP="00562F32">
                  <w:pPr>
                    <w:pStyle w:val="BodyText"/>
                    <w:spacing w:line="300" w:lineRule="auto"/>
                    <w:ind w:left="2340"/>
                    <w:rPr>
                      <w:rFonts w:ascii="Soho Std" w:eastAsia="Times New Roman" w:hAnsi="Soho Std" w:cs="Arial"/>
                      <w:i/>
                      <w:sz w:val="24"/>
                    </w:rPr>
                  </w:pPr>
                </w:p>
                <w:p w14:paraId="638641E2" w14:textId="77777777" w:rsidR="00CA2B92" w:rsidRPr="00562F32" w:rsidRDefault="00CA2B92" w:rsidP="00562F32">
                  <w:pPr>
                    <w:pStyle w:val="BodyText"/>
                    <w:spacing w:line="300" w:lineRule="auto"/>
                    <w:rPr>
                      <w:rFonts w:ascii="Soho Std" w:eastAsia="Times New Roman" w:hAnsi="Soho Std" w:cs="Arial"/>
                      <w:i/>
                      <w:sz w:val="24"/>
                    </w:rPr>
                  </w:pPr>
                </w:p>
                <w:p w14:paraId="309A6CFE" w14:textId="555D8A91" w:rsidR="00CA2B92" w:rsidRPr="00562F32" w:rsidRDefault="00CA2B92" w:rsidP="00562F32">
                  <w:pPr>
                    <w:pStyle w:val="BodyText"/>
                    <w:numPr>
                      <w:ilvl w:val="1"/>
                      <w:numId w:val="12"/>
                    </w:numPr>
                    <w:spacing w:line="300" w:lineRule="auto"/>
                    <w:rPr>
                      <w:rFonts w:ascii="Soho Std" w:eastAsia="Times New Roman" w:hAnsi="Soho Std" w:cs="Arial"/>
                      <w:sz w:val="24"/>
                    </w:rPr>
                  </w:pPr>
                  <w:r w:rsidRPr="00E76E86">
                    <w:rPr>
                      <w:rFonts w:ascii="Soho Std" w:eastAsia="Times New Roman" w:hAnsi="Soho Std" w:cs="Arial"/>
                      <w:b/>
                      <w:sz w:val="24"/>
                    </w:rPr>
                    <w:t>JUDG</w:t>
                  </w:r>
                  <w:proofErr w:type="gramStart"/>
                  <w:r w:rsidR="00B76951" w:rsidRPr="00E76E86">
                    <w:rPr>
                      <w:rFonts w:ascii="Soho Std" w:eastAsia="Times New Roman" w:hAnsi="Soho Std" w:cs="Arial"/>
                      <w:b/>
                      <w:sz w:val="24"/>
                    </w:rPr>
                    <w:t>?</w:t>
                  </w:r>
                  <w:r w:rsidRPr="00E76E86">
                    <w:rPr>
                      <w:rFonts w:ascii="Soho Std" w:eastAsia="Times New Roman" w:hAnsi="Soho Std" w:cs="Arial"/>
                      <w:b/>
                      <w:sz w:val="24"/>
                    </w:rPr>
                    <w:t>MENT</w:t>
                  </w:r>
                  <w:proofErr w:type="gramEnd"/>
                  <w:r w:rsidRPr="00562F32">
                    <w:rPr>
                      <w:rFonts w:ascii="Soho Std" w:eastAsia="Times New Roman" w:hAnsi="Soho Std" w:cs="Arial"/>
                      <w:sz w:val="24"/>
                    </w:rPr>
                    <w:t>.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14:paraId="2F5429B6" w14:textId="77777777" w:rsidR="00CA2B92" w:rsidRPr="00562F32" w:rsidRDefault="00CA2B92" w:rsidP="00562F32">
                  <w:pPr>
                    <w:pStyle w:val="BodyText"/>
                    <w:spacing w:line="300" w:lineRule="auto"/>
                    <w:ind w:left="1440"/>
                    <w:rPr>
                      <w:rFonts w:ascii="Soho Std" w:eastAsia="Times New Roman" w:hAnsi="Soho Std" w:cs="Arial"/>
                      <w:sz w:val="24"/>
                    </w:rPr>
                  </w:pPr>
                </w:p>
                <w:p w14:paraId="4AD0F200" w14:textId="77777777" w:rsidR="00CA2B92" w:rsidRPr="00562F32" w:rsidRDefault="00CA2B92" w:rsidP="00562F32">
                  <w:pPr>
                    <w:pStyle w:val="BodyText"/>
                    <w:spacing w:line="300" w:lineRule="auto"/>
                    <w:ind w:left="1440"/>
                    <w:rPr>
                      <w:rFonts w:ascii="Soho Std" w:eastAsia="Times New Roman" w:hAnsi="Soho Std" w:cs="Arial"/>
                      <w:sz w:val="24"/>
                    </w:rPr>
                  </w:pP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Exceeds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Meets Expectations  </w:t>
                  </w:r>
                  <w:r w:rsidRPr="00562F32">
                    <w:rPr>
                      <w:rFonts w:ascii="Soho Std" w:eastAsia="Times New Roman" w:hAnsi="Soho Std" w:cs="Arial"/>
                      <w:sz w:val="24"/>
                    </w:rPr>
                    <w:sym w:font="Wingdings" w:char="F071"/>
                  </w:r>
                  <w:r w:rsidRPr="00562F32">
                    <w:rPr>
                      <w:rFonts w:ascii="Soho Std" w:eastAsia="Times New Roman" w:hAnsi="Soho Std" w:cs="Arial"/>
                      <w:sz w:val="24"/>
                    </w:rPr>
                    <w:t xml:space="preserve">  Does NOT Meet Expectations</w:t>
                  </w:r>
                </w:p>
                <w:p w14:paraId="4CE0BD65" w14:textId="77777777" w:rsidR="00CA2B92" w:rsidRPr="00562F32" w:rsidRDefault="00CA2B92" w:rsidP="00562F32">
                  <w:pPr>
                    <w:pStyle w:val="BodyText"/>
                    <w:spacing w:line="300" w:lineRule="auto"/>
                    <w:ind w:left="1440"/>
                    <w:rPr>
                      <w:rFonts w:ascii="Soho Std" w:eastAsia="Times New Roman" w:hAnsi="Soho Std" w:cs="Arial"/>
                      <w:sz w:val="24"/>
                      <w:u w:val="single"/>
                    </w:rPr>
                  </w:pPr>
                </w:p>
                <w:p w14:paraId="64CEABE6" w14:textId="77777777" w:rsidR="00CA2B92" w:rsidRPr="007B50DA" w:rsidRDefault="00CA2B92" w:rsidP="00562F32">
                  <w:pPr>
                    <w:pStyle w:val="BodyText"/>
                    <w:spacing w:line="300" w:lineRule="auto"/>
                    <w:ind w:left="1440"/>
                    <w:rPr>
                      <w:rFonts w:ascii="Soho Std" w:eastAsia="Times New Roman" w:hAnsi="Soho Std" w:cs="Arial"/>
                      <w:i/>
                      <w:sz w:val="24"/>
                      <w:u w:val="single"/>
                    </w:rPr>
                  </w:pPr>
                  <w:r w:rsidRPr="00562F32">
                    <w:rPr>
                      <w:rFonts w:ascii="Soho Std" w:eastAsia="Times New Roman" w:hAnsi="Soho Std" w:cs="Arial"/>
                      <w:sz w:val="24"/>
                      <w:u w:val="single"/>
                    </w:rPr>
                    <w:t>Comments: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7B50DA">
                    <w:rPr>
                      <w:rFonts w:ascii="Soho Std" w:eastAsia="Times New Roman" w:hAnsi="Soho Std" w:cs="Arial"/>
                      <w:i/>
                      <w:sz w:val="24"/>
                      <w:u w:val="single"/>
                    </w:rPr>
                    <w:t>)</w:t>
                  </w:r>
                </w:p>
                <w:p w14:paraId="67A57915" w14:textId="77777777" w:rsidR="00CA2B92" w:rsidRPr="007B50DA" w:rsidRDefault="00CA2B92" w:rsidP="00562F32">
                  <w:pPr>
                    <w:pStyle w:val="BodyText"/>
                    <w:spacing w:line="300" w:lineRule="auto"/>
                    <w:ind w:left="1440"/>
                    <w:rPr>
                      <w:rFonts w:ascii="Soho Std" w:eastAsia="Times New Roman" w:hAnsi="Soho Std" w:cs="Arial"/>
                      <w:i/>
                      <w:sz w:val="24"/>
                      <w:u w:val="single"/>
                    </w:rPr>
                  </w:pPr>
                </w:p>
                <w:p w14:paraId="5223155C" w14:textId="77777777" w:rsidR="0023450B" w:rsidRDefault="0023450B"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[Graduate Assistant]</w:t>
                  </w:r>
                  <w:r>
                    <w:rPr>
                      <w:rFonts w:ascii="Soho Std" w:eastAsia="Times New Roman" w:hAnsi="Soho Std" w:cs="Arial"/>
                      <w:i/>
                      <w:sz w:val="24"/>
                    </w:rPr>
                    <w:t xml:space="preserve"> needs to improve ability to apply</w:t>
                  </w:r>
                  <w:r w:rsidR="00B76951">
                    <w:rPr>
                      <w:rFonts w:ascii="Soho Std" w:eastAsia="Times New Roman" w:hAnsi="Soho Std" w:cs="Arial"/>
                      <w:i/>
                      <w:sz w:val="24"/>
                    </w:rPr>
                    <w:t xml:space="preserve"> so</w:t>
                  </w:r>
                  <w:r w:rsidR="002320FA">
                    <w:rPr>
                      <w:rFonts w:ascii="Soho Std" w:eastAsia="Times New Roman" w:hAnsi="Soho Std" w:cs="Arial"/>
                      <w:i/>
                      <w:sz w:val="24"/>
                    </w:rPr>
                    <w:t>u</w:t>
                  </w:r>
                  <w:r w:rsidR="00B76951">
                    <w:rPr>
                      <w:rFonts w:ascii="Soho Std" w:eastAsia="Times New Roman" w:hAnsi="Soho Std" w:cs="Arial"/>
                      <w:i/>
                      <w:sz w:val="24"/>
                    </w:rPr>
                    <w:t>nd</w:t>
                  </w:r>
                  <w:r>
                    <w:rPr>
                      <w:rFonts w:ascii="Soho Std" w:eastAsia="Times New Roman" w:hAnsi="Soho Std" w:cs="Arial"/>
                      <w:i/>
                      <w:sz w:val="24"/>
                    </w:rPr>
                    <w:t xml:space="preserve"> judgment </w:t>
                  </w:r>
                  <w:r w:rsidR="00B348A0">
                    <w:rPr>
                      <w:rFonts w:ascii="Soho Std" w:eastAsia="Times New Roman" w:hAnsi="Soho Std" w:cs="Arial"/>
                      <w:i/>
                      <w:sz w:val="24"/>
                    </w:rPr>
                    <w:t xml:space="preserve">and </w:t>
                  </w:r>
                  <w:r w:rsidR="002320FA">
                    <w:rPr>
                      <w:rFonts w:ascii="Soho Std" w:eastAsia="Times New Roman" w:hAnsi="Soho Std" w:cs="Arial"/>
                      <w:i/>
                      <w:sz w:val="24"/>
                    </w:rPr>
                    <w:t>follow protocols for how</w:t>
                  </w:r>
                  <w:r>
                    <w:rPr>
                      <w:rFonts w:ascii="Soho Std" w:eastAsia="Times New Roman" w:hAnsi="Soho Std" w:cs="Arial"/>
                      <w:i/>
                      <w:sz w:val="24"/>
                    </w:rPr>
                    <w:t xml:space="preserve"> data </w:t>
                  </w:r>
                  <w:r w:rsidR="002320FA">
                    <w:rPr>
                      <w:rFonts w:ascii="Soho Std" w:eastAsia="Times New Roman" w:hAnsi="Soho Std" w:cs="Arial"/>
                      <w:i/>
                      <w:sz w:val="24"/>
                    </w:rPr>
                    <w:t>should be</w:t>
                  </w:r>
                  <w:r>
                    <w:rPr>
                      <w:rFonts w:ascii="Soho Std" w:eastAsia="Times New Roman" w:hAnsi="Soho Std" w:cs="Arial"/>
                      <w:i/>
                      <w:sz w:val="24"/>
                    </w:rPr>
                    <w:t xml:space="preserve"> handled and shared </w:t>
                  </w:r>
                  <w:r w:rsidR="002320FA">
                    <w:rPr>
                      <w:rFonts w:ascii="Soho Std" w:eastAsia="Times New Roman" w:hAnsi="Soho Std" w:cs="Arial"/>
                      <w:i/>
                      <w:sz w:val="24"/>
                    </w:rPr>
                    <w:t>(</w:t>
                  </w:r>
                  <w:r w:rsidR="00B76951">
                    <w:rPr>
                      <w:rFonts w:ascii="Soho Std" w:eastAsia="Times New Roman" w:hAnsi="Soho Std" w:cs="Arial"/>
                      <w:i/>
                      <w:sz w:val="24"/>
                    </w:rPr>
                    <w:t xml:space="preserve">in </w:t>
                  </w:r>
                  <w:r>
                    <w:rPr>
                      <w:rFonts w:ascii="Soho Std" w:eastAsia="Times New Roman" w:hAnsi="Soho Std" w:cs="Arial"/>
                      <w:i/>
                      <w:sz w:val="24"/>
                    </w:rPr>
                    <w:t>accord</w:t>
                  </w:r>
                  <w:r w:rsidR="00B76951">
                    <w:rPr>
                      <w:rFonts w:ascii="Soho Std" w:eastAsia="Times New Roman" w:hAnsi="Soho Std" w:cs="Arial"/>
                      <w:i/>
                      <w:sz w:val="24"/>
                    </w:rPr>
                    <w:t>ance with</w:t>
                  </w:r>
                  <w:r>
                    <w:rPr>
                      <w:rFonts w:ascii="Soho Std" w:eastAsia="Times New Roman" w:hAnsi="Soho Std" w:cs="Arial"/>
                      <w:i/>
                      <w:sz w:val="24"/>
                    </w:rPr>
                    <w:t xml:space="preserve"> </w:t>
                  </w:r>
                  <w:r w:rsidR="00B76951">
                    <w:rPr>
                      <w:rFonts w:ascii="Soho Std" w:eastAsia="Times New Roman" w:hAnsi="Soho Std" w:cs="Arial"/>
                      <w:i/>
                      <w:sz w:val="24"/>
                    </w:rPr>
                    <w:t xml:space="preserve">university </w:t>
                  </w:r>
                  <w:r w:rsidR="002320FA">
                    <w:rPr>
                      <w:rFonts w:ascii="Soho Std" w:eastAsia="Times New Roman" w:hAnsi="Soho Std" w:cs="Arial"/>
                      <w:i/>
                      <w:sz w:val="24"/>
                    </w:rPr>
                    <w:t xml:space="preserve">IRB/IACUC and </w:t>
                  </w:r>
                  <w:r>
                    <w:rPr>
                      <w:rFonts w:ascii="Soho Std" w:eastAsia="Times New Roman" w:hAnsi="Soho Std" w:cs="Arial"/>
                      <w:i/>
                      <w:sz w:val="24"/>
                    </w:rPr>
                    <w:t>RCR policies</w:t>
                  </w:r>
                  <w:r w:rsidR="002320FA">
                    <w:rPr>
                      <w:rFonts w:ascii="Soho Std" w:eastAsia="Times New Roman" w:hAnsi="Soho Std" w:cs="Arial"/>
                      <w:i/>
                      <w:sz w:val="24"/>
                    </w:rPr>
                    <w:t>)</w:t>
                  </w:r>
                </w:p>
                <w:p w14:paraId="26F7587E" w14:textId="59A0BBC5" w:rsidR="00CA2B92" w:rsidRPr="00562F32" w:rsidRDefault="00CA2B92"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 xml:space="preserve">[Graduate Assistant] </w:t>
                  </w:r>
                  <w:r w:rsidR="002320FA">
                    <w:rPr>
                      <w:rFonts w:ascii="Soho Std" w:eastAsia="Times New Roman" w:hAnsi="Soho Std" w:cs="Arial"/>
                      <w:i/>
                      <w:sz w:val="24"/>
                    </w:rPr>
                    <w:t xml:space="preserve">performs work in accordance with health and safety protocols, and helps keep various </w:t>
                  </w:r>
                  <w:r w:rsidR="00B348A0">
                    <w:rPr>
                      <w:rFonts w:ascii="Soho Std" w:eastAsia="Times New Roman" w:hAnsi="Soho Std" w:cs="Arial"/>
                      <w:i/>
                      <w:sz w:val="24"/>
                    </w:rPr>
                    <w:t xml:space="preserve">laboratory </w:t>
                  </w:r>
                  <w:r w:rsidR="002320FA">
                    <w:rPr>
                      <w:rFonts w:ascii="Soho Std" w:eastAsia="Times New Roman" w:hAnsi="Soho Std" w:cs="Arial"/>
                      <w:i/>
                      <w:sz w:val="24"/>
                    </w:rPr>
                    <w:t>H&amp;S record</w:t>
                  </w:r>
                  <w:r w:rsidR="00B348A0">
                    <w:rPr>
                      <w:rFonts w:ascii="Soho Std" w:eastAsia="Times New Roman" w:hAnsi="Soho Std" w:cs="Arial"/>
                      <w:i/>
                      <w:sz w:val="24"/>
                    </w:rPr>
                    <w:t>s</w:t>
                  </w:r>
                  <w:r w:rsidR="002320FA">
                    <w:rPr>
                      <w:rFonts w:ascii="Soho Std" w:eastAsia="Times New Roman" w:hAnsi="Soho Std" w:cs="Arial"/>
                      <w:i/>
                      <w:sz w:val="24"/>
                    </w:rPr>
                    <w:t xml:space="preserve"> up to date</w:t>
                  </w:r>
                </w:p>
                <w:p w14:paraId="7A0AAD17" w14:textId="55BC70D6" w:rsidR="00CA2B92" w:rsidRPr="00562F32" w:rsidRDefault="00CA2B92" w:rsidP="00562F32">
                  <w:pPr>
                    <w:pStyle w:val="BodyText"/>
                    <w:numPr>
                      <w:ilvl w:val="0"/>
                      <w:numId w:val="16"/>
                    </w:numPr>
                    <w:spacing w:line="300" w:lineRule="auto"/>
                    <w:rPr>
                      <w:rFonts w:ascii="Soho Std" w:eastAsia="Times New Roman" w:hAnsi="Soho Std" w:cs="Arial"/>
                      <w:i/>
                      <w:sz w:val="24"/>
                    </w:rPr>
                  </w:pPr>
                  <w:r w:rsidRPr="00562F32">
                    <w:rPr>
                      <w:rFonts w:ascii="Soho Std" w:eastAsia="Times New Roman" w:hAnsi="Soho Std" w:cs="Arial"/>
                      <w:i/>
                      <w:sz w:val="24"/>
                    </w:rPr>
                    <w:t xml:space="preserve"> [Graduate Assistant]’s lack of ability to manage time and delegate work to the undergraduate worker is partially responsible for difficulty in managing the assigned work.</w:t>
                  </w:r>
                </w:p>
                <w:p w14:paraId="069F4AF6" w14:textId="77777777" w:rsidR="00CA2B92" w:rsidRPr="00562F32" w:rsidRDefault="00CA2B92" w:rsidP="00562F32">
                  <w:pPr>
                    <w:pStyle w:val="BodyText"/>
                    <w:spacing w:line="300" w:lineRule="auto"/>
                    <w:rPr>
                      <w:rFonts w:ascii="Soho Std" w:eastAsia="Times New Roman" w:hAnsi="Soho Std" w:cs="Arial"/>
                      <w:i/>
                      <w:sz w:val="24"/>
                    </w:rPr>
                  </w:pPr>
                  <w:r w:rsidRPr="00562F32">
                    <w:rPr>
                      <w:rFonts w:ascii="Soho Std" w:eastAsia="Times New Roman" w:hAnsi="Soho Std" w:cs="Arial"/>
                      <w:i/>
                      <w:sz w:val="24"/>
                    </w:rPr>
                    <w:t xml:space="preserve">It should be noted that [Supervisor] has attempted to coach [Graduate Assistant] on multiple occasions on delegating more of his work to the </w:t>
                  </w:r>
                  <w:r w:rsidRPr="00562F32">
                    <w:rPr>
                      <w:rFonts w:ascii="Soho Std" w:eastAsia="Times New Roman" w:hAnsi="Soho Std" w:cs="Arial"/>
                      <w:sz w:val="24"/>
                    </w:rPr>
                    <w:t>undergraduate</w:t>
                  </w:r>
                  <w:r w:rsidRPr="00562F32">
                    <w:rPr>
                      <w:rFonts w:ascii="Soho Std" w:eastAsia="Times New Roman" w:hAnsi="Soho Std" w:cs="Arial"/>
                      <w:i/>
                      <w:sz w:val="24"/>
                    </w:rPr>
                    <w:t xml:space="preserve"> worker, whom [Graduate Assistant] oversees.</w:t>
                  </w:r>
                </w:p>
                <w:p w14:paraId="280B7FBB" w14:textId="77777777" w:rsidR="00CA2B92" w:rsidRPr="00562F32" w:rsidRDefault="00CA2B92" w:rsidP="00562F32">
                  <w:pPr>
                    <w:pStyle w:val="BodyText"/>
                    <w:spacing w:line="300" w:lineRule="auto"/>
                    <w:rPr>
                      <w:rFonts w:ascii="Soho Std" w:eastAsia="Times New Roman" w:hAnsi="Soho Std" w:cs="Arial"/>
                      <w:sz w:val="24"/>
                    </w:rPr>
                  </w:pPr>
                </w:p>
                <w:p w14:paraId="5C3003E5" w14:textId="77777777" w:rsidR="00CA2B92" w:rsidRPr="00562F32" w:rsidRDefault="00CA2B92" w:rsidP="00562F32">
                  <w:pPr>
                    <w:pBdr>
                      <w:top w:val="single" w:sz="4" w:space="1" w:color="auto"/>
                    </w:pBdr>
                    <w:spacing w:line="240" w:lineRule="auto"/>
                    <w:rPr>
                      <w:rFonts w:ascii="Arial" w:eastAsia="Times New Roman" w:hAnsi="Arial" w:cs="Arial"/>
                      <w:b/>
                      <w:color w:val="4F81BD" w:themeColor="accent1"/>
                      <w:sz w:val="22"/>
                      <w:szCs w:val="18"/>
                      <w:lang w:eastAsia="en-US"/>
                    </w:rPr>
                  </w:pPr>
                  <w:r w:rsidRPr="00562F32">
                    <w:rPr>
                      <w:rFonts w:ascii="Arial" w:eastAsia="Times New Roman" w:hAnsi="Arial" w:cs="Arial"/>
                      <w:b/>
                      <w:color w:val="4F81BD" w:themeColor="accent1"/>
                      <w:sz w:val="22"/>
                      <w:szCs w:val="18"/>
                      <w:lang w:eastAsia="en-US"/>
                    </w:rPr>
                    <w:t xml:space="preserve">Goals for the Next Evaluation Period (If Applicable - </w:t>
                  </w:r>
                  <w:r w:rsidRPr="00562F32">
                    <w:rPr>
                      <w:rFonts w:ascii="Arial" w:eastAsia="Times New Roman" w:hAnsi="Arial" w:cs="Arial"/>
                      <w:b/>
                      <w:color w:val="FF0000"/>
                      <w:sz w:val="22"/>
                      <w:szCs w:val="18"/>
                      <w:lang w:eastAsia="en-US"/>
                    </w:rPr>
                    <w:t>Optional</w:t>
                  </w:r>
                  <w:r w:rsidRPr="00562F32">
                    <w:rPr>
                      <w:rFonts w:ascii="Arial" w:eastAsia="Times New Roman" w:hAnsi="Arial" w:cs="Arial"/>
                      <w:b/>
                      <w:color w:val="4F81BD" w:themeColor="accent1"/>
                      <w:sz w:val="22"/>
                      <w:szCs w:val="18"/>
                      <w:lang w:eastAsia="en-US"/>
                    </w:rPr>
                    <w:t xml:space="preserve">) </w:t>
                  </w:r>
                </w:p>
                <w:p w14:paraId="391255AA" w14:textId="77777777" w:rsidR="00CA2B92" w:rsidRPr="00562F32" w:rsidRDefault="00CA2B92" w:rsidP="00562F32">
                  <w:pPr>
                    <w:pBdr>
                      <w:top w:val="single" w:sz="4" w:space="1" w:color="auto"/>
                    </w:pBdr>
                    <w:spacing w:line="240" w:lineRule="auto"/>
                    <w:rPr>
                      <w:rFonts w:ascii="Arial" w:eastAsia="Times New Roman" w:hAnsi="Arial" w:cs="Arial"/>
                      <w:b/>
                      <w:color w:val="4F81BD" w:themeColor="accent1"/>
                      <w:sz w:val="22"/>
                      <w:szCs w:val="18"/>
                      <w:lang w:eastAsia="en-US"/>
                    </w:rPr>
                  </w:pPr>
                </w:p>
                <w:p w14:paraId="0F6D1CB3" w14:textId="77777777" w:rsidR="00CA2B92" w:rsidRPr="00562F32" w:rsidRDefault="00CA2B92" w:rsidP="00562F32">
                  <w:pPr>
                    <w:pStyle w:val="BodyText"/>
                    <w:tabs>
                      <w:tab w:val="left" w:pos="2745"/>
                    </w:tabs>
                    <w:spacing w:line="300" w:lineRule="auto"/>
                    <w:ind w:left="1440"/>
                    <w:rPr>
                      <w:rFonts w:ascii="Soho Std" w:eastAsia="Times New Roman" w:hAnsi="Soho Std" w:cs="Arial"/>
                      <w:sz w:val="24"/>
                      <w:u w:val="single"/>
                    </w:rPr>
                  </w:pPr>
                  <w:r w:rsidRPr="00562F32">
                    <w:rPr>
                      <w:rFonts w:ascii="Soho Std" w:eastAsia="Times New Roman" w:hAnsi="Soho Std" w:cs="Arial"/>
                      <w:sz w:val="24"/>
                      <w:u w:val="single"/>
                    </w:rPr>
                    <w:t>Goals: (</w:t>
                  </w:r>
                  <w:r w:rsidRPr="007B50DA">
                    <w:rPr>
                      <w:rFonts w:ascii="Soho Std" w:eastAsia="Times New Roman" w:hAnsi="Soho Std" w:cs="Arial"/>
                      <w:i/>
                      <w:sz w:val="24"/>
                      <w:u w:val="single"/>
                    </w:rPr>
                    <w:t>example text in italics</w:t>
                  </w:r>
                  <w:r w:rsidR="009878B8" w:rsidRPr="00562F32">
                    <w:rPr>
                      <w:rFonts w:ascii="Soho Std" w:eastAsia="Times New Roman" w:hAnsi="Soho Std" w:cs="Arial"/>
                      <w:i/>
                      <w:sz w:val="24"/>
                      <w:u w:val="single"/>
                    </w:rPr>
                    <w:t>, replace as necessary</w:t>
                  </w:r>
                  <w:r w:rsidRPr="00562F32">
                    <w:rPr>
                      <w:rFonts w:ascii="Soho Std" w:eastAsia="Times New Roman" w:hAnsi="Soho Std" w:cs="Arial"/>
                      <w:sz w:val="24"/>
                      <w:u w:val="single"/>
                    </w:rPr>
                    <w:t>)</w:t>
                  </w:r>
                </w:p>
                <w:p w14:paraId="67F2AC82" w14:textId="77777777" w:rsidR="00CA2B92" w:rsidRPr="00562F32" w:rsidRDefault="00CA2B92" w:rsidP="00562F32">
                  <w:pPr>
                    <w:pStyle w:val="BodyText"/>
                    <w:tabs>
                      <w:tab w:val="left" w:pos="2745"/>
                    </w:tabs>
                    <w:spacing w:line="300" w:lineRule="auto"/>
                    <w:ind w:left="1440"/>
                    <w:rPr>
                      <w:rFonts w:ascii="Soho Std" w:eastAsia="Times New Roman" w:hAnsi="Soho Std" w:cs="Arial"/>
                      <w:sz w:val="24"/>
                      <w:u w:val="single"/>
                    </w:rPr>
                  </w:pPr>
                </w:p>
                <w:p w14:paraId="63D0DAE1" w14:textId="77777777" w:rsidR="00CA2B92" w:rsidRPr="00562F32" w:rsidRDefault="00CA2B92" w:rsidP="00562F32">
                  <w:pPr>
                    <w:pStyle w:val="BodyText"/>
                    <w:numPr>
                      <w:ilvl w:val="0"/>
                      <w:numId w:val="18"/>
                    </w:numPr>
                    <w:spacing w:line="300" w:lineRule="auto"/>
                    <w:ind w:left="1800"/>
                    <w:rPr>
                      <w:rFonts w:ascii="Soho Std" w:eastAsia="Times New Roman" w:hAnsi="Soho Std" w:cs="Arial"/>
                      <w:i/>
                      <w:sz w:val="24"/>
                    </w:rPr>
                  </w:pPr>
                  <w:r w:rsidRPr="00562F32">
                    <w:rPr>
                      <w:rFonts w:ascii="Soho Std" w:eastAsia="Times New Roman" w:hAnsi="Soho Std" w:cs="Arial"/>
                      <w:i/>
                      <w:sz w:val="24"/>
                    </w:rPr>
                    <w:t xml:space="preserve">[Graduate Assistant] and [Supervisor] will create a list of goals and primary tasks (attached) to facilitate better evaluation of accomplishments for the next evaluation period, </w:t>
                  </w:r>
                </w:p>
                <w:p w14:paraId="5E69D9E8" w14:textId="77777777" w:rsidR="00CA2B92" w:rsidRPr="00562F32" w:rsidRDefault="00CA2B92" w:rsidP="00562F32">
                  <w:pPr>
                    <w:pStyle w:val="BodyText"/>
                    <w:numPr>
                      <w:ilvl w:val="0"/>
                      <w:numId w:val="18"/>
                    </w:numPr>
                    <w:spacing w:line="300" w:lineRule="auto"/>
                    <w:ind w:left="1800"/>
                    <w:rPr>
                      <w:rFonts w:ascii="Soho Std" w:eastAsia="Times New Roman" w:hAnsi="Soho Std" w:cs="Arial"/>
                      <w:i/>
                      <w:sz w:val="24"/>
                    </w:rPr>
                  </w:pPr>
                  <w:r w:rsidRPr="00562F32">
                    <w:rPr>
                      <w:rFonts w:ascii="Soho Std" w:eastAsia="Times New Roman" w:hAnsi="Soho Std" w:cs="Arial"/>
                      <w:i/>
                      <w:sz w:val="24"/>
                    </w:rPr>
                    <w:t xml:space="preserve">[Graduate Assistant] </w:t>
                  </w:r>
                  <w:r w:rsidR="009878B8" w:rsidRPr="00562F32">
                    <w:rPr>
                      <w:rFonts w:ascii="Soho Std" w:eastAsia="Times New Roman" w:hAnsi="Soho Std" w:cs="Arial"/>
                      <w:i/>
                      <w:sz w:val="24"/>
                    </w:rPr>
                    <w:t>will</w:t>
                  </w:r>
                  <w:r w:rsidRPr="00562F32">
                    <w:rPr>
                      <w:rFonts w:ascii="Soho Std" w:eastAsia="Times New Roman" w:hAnsi="Soho Std" w:cs="Arial"/>
                      <w:i/>
                      <w:sz w:val="24"/>
                    </w:rPr>
                    <w:t xml:space="preserve"> log his time weekly to determine how he is meeting the .49 FTE commitment. </w:t>
                  </w:r>
                </w:p>
                <w:p w14:paraId="1DD96FE7" w14:textId="77777777" w:rsidR="00CA2B92" w:rsidRPr="00562F32" w:rsidRDefault="00CA2B92" w:rsidP="00562F32">
                  <w:pPr>
                    <w:pStyle w:val="BodyText"/>
                    <w:spacing w:line="300" w:lineRule="auto"/>
                    <w:ind w:left="360"/>
                    <w:rPr>
                      <w:rFonts w:ascii="Soho Std" w:eastAsia="Times New Roman" w:hAnsi="Soho Std" w:cs="Arial"/>
                      <w:i/>
                      <w:sz w:val="24"/>
                    </w:rPr>
                  </w:pPr>
                </w:p>
                <w:p w14:paraId="39A6A37F" w14:textId="77777777" w:rsidR="00CA2B92" w:rsidRPr="00562F32" w:rsidRDefault="00CA2B92" w:rsidP="00562F32">
                  <w:pPr>
                    <w:pStyle w:val="BodyText"/>
                    <w:spacing w:line="300" w:lineRule="auto"/>
                    <w:rPr>
                      <w:rFonts w:ascii="Soho Std" w:eastAsia="Times New Roman" w:hAnsi="Soho Std" w:cs="Arial"/>
                      <w:sz w:val="24"/>
                    </w:rPr>
                  </w:pPr>
                </w:p>
                <w:p w14:paraId="48DB09EA" w14:textId="77777777" w:rsidR="00CA2B92" w:rsidRDefault="00CA2B92" w:rsidP="00562F32">
                  <w:pPr>
                    <w:pStyle w:val="BodyText"/>
                    <w:spacing w:line="300" w:lineRule="auto"/>
                    <w:rPr>
                      <w:rFonts w:ascii="Soho Std" w:eastAsia="Times New Roman" w:hAnsi="Soho Std" w:cs="Arial"/>
                      <w:sz w:val="24"/>
                    </w:rPr>
                  </w:pPr>
                  <w:r w:rsidRPr="00562F32">
                    <w:rPr>
                      <w:rFonts w:ascii="Soho Std" w:eastAsia="Times New Roman" w:hAnsi="Soho Std" w:cs="Arial"/>
                      <w:sz w:val="24"/>
                    </w:rPr>
                    <w:t>Additional goals/areas of improvement/excellence discussed are (can include written input provided by students, clients or others who have direct knowledge of the employee’s performance (Article 15, Section 2):</w:t>
                  </w:r>
                </w:p>
                <w:p w14:paraId="16183A7D" w14:textId="77777777" w:rsidR="00CA2B92" w:rsidRDefault="00CA2B92" w:rsidP="00562F32">
                  <w:pPr>
                    <w:spacing w:before="100" w:beforeAutospacing="1" w:after="100" w:afterAutospacing="1" w:line="240" w:lineRule="auto"/>
                    <w:rPr>
                      <w:rFonts w:ascii="Times New Roman" w:eastAsia="Times New Roman" w:hAnsi="Times New Roman" w:cs="Times New Roman"/>
                      <w:sz w:val="24"/>
                      <w:szCs w:val="24"/>
                      <w:lang w:eastAsia="en-US"/>
                    </w:rPr>
                  </w:pPr>
                </w:p>
                <w:p w14:paraId="3A889724"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251B0FBB"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1A372FA2" w14:textId="77777777" w:rsidR="00562F32" w:rsidRDefault="00562F32"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522B2441" w14:textId="77777777" w:rsidR="00FD2E5E"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p w14:paraId="5C1AB99D" w14:textId="77777777" w:rsidR="00FD2E5E" w:rsidRPr="00C10545" w:rsidRDefault="00FD2E5E" w:rsidP="00C10545">
                  <w:pPr>
                    <w:spacing w:before="100" w:beforeAutospacing="1" w:after="100" w:afterAutospacing="1" w:line="240" w:lineRule="auto"/>
                    <w:rPr>
                      <w:rFonts w:ascii="Times New Roman" w:eastAsia="Times New Roman" w:hAnsi="Times New Roman" w:cs="Times New Roman"/>
                      <w:sz w:val="24"/>
                      <w:szCs w:val="24"/>
                      <w:lang w:eastAsia="en-US"/>
                    </w:rPr>
                  </w:pPr>
                </w:p>
              </w:tc>
            </w:tr>
          </w:tbl>
          <w:p w14:paraId="70E1FC49" w14:textId="77777777" w:rsidR="00CA2B92" w:rsidRDefault="00CA2B92" w:rsidP="00310576"/>
        </w:tc>
      </w:tr>
      <w:tr w:rsidR="00CA2B92" w14:paraId="28502496" w14:textId="77777777" w:rsidTr="007B50DA">
        <w:tc>
          <w:tcPr>
            <w:tcW w:w="10800" w:type="dxa"/>
            <w:shd w:val="clear" w:color="auto" w:fill="F2DBDB" w:themeFill="accent2" w:themeFillTint="33"/>
            <w:vAlign w:val="bottom"/>
          </w:tcPr>
          <w:p w14:paraId="7A54F536" w14:textId="77777777" w:rsidR="00CA2B92" w:rsidRPr="00852568" w:rsidRDefault="00CA2B92" w:rsidP="00310576">
            <w:pPr>
              <w:rPr>
                <w:b/>
              </w:rPr>
            </w:pPr>
            <w:r>
              <w:rPr>
                <w:b/>
                <w:sz w:val="22"/>
              </w:rPr>
              <w:lastRenderedPageBreak/>
              <w:t>Signatures</w:t>
            </w:r>
          </w:p>
        </w:tc>
      </w:tr>
      <w:tr w:rsidR="00CA2B92" w14:paraId="68A3ED00" w14:textId="77777777" w:rsidTr="007B50DA">
        <w:trPr>
          <w:trHeight w:val="20"/>
        </w:trPr>
        <w:tc>
          <w:tcPr>
            <w:tcW w:w="10800" w:type="dxa"/>
            <w:shd w:val="clear" w:color="auto" w:fill="F2DBDB" w:themeFill="accent2" w:themeFillTint="33"/>
          </w:tcPr>
          <w:p w14:paraId="25984DA9" w14:textId="77777777" w:rsidR="00CA2B92" w:rsidRPr="00237148" w:rsidRDefault="00CA2B92" w:rsidP="00310576">
            <w:r w:rsidRPr="00237148">
              <w:t xml:space="preserve">Employee signature confirms </w:t>
            </w:r>
            <w:r w:rsidRPr="007B50DA">
              <w:rPr>
                <w:b/>
                <w:i/>
              </w:rPr>
              <w:t>receipt</w:t>
            </w:r>
            <w:r w:rsidRPr="00237148">
              <w:t xml:space="preserve"> of the evaluation.  Graduate Assistants may submit a written rebuttal for inclusion into the personnel record within 30</w:t>
            </w:r>
            <w:r>
              <w:t xml:space="preserve"> </w:t>
            </w:r>
            <w:r w:rsidRPr="00237148">
              <w:t>days of receipt of the evaluation (Art. 15, Sec.4).</w:t>
            </w:r>
          </w:p>
          <w:p w14:paraId="5EE80497" w14:textId="77777777" w:rsidR="00CA2B92" w:rsidRDefault="00CA2B92" w:rsidP="00310576"/>
          <w:tbl>
            <w:tblPr>
              <w:tblW w:w="4110" w:type="dxa"/>
              <w:tblCellSpacing w:w="0" w:type="dxa"/>
              <w:tblLayout w:type="fixed"/>
              <w:tblCellMar>
                <w:left w:w="0" w:type="dxa"/>
                <w:right w:w="0" w:type="dxa"/>
              </w:tblCellMar>
              <w:tblLook w:val="04A0" w:firstRow="1" w:lastRow="0" w:firstColumn="1" w:lastColumn="0" w:noHBand="0" w:noVBand="1"/>
            </w:tblPr>
            <w:tblGrid>
              <w:gridCol w:w="4110"/>
            </w:tblGrid>
            <w:tr w:rsidR="00CA2B92" w:rsidRPr="003940A2" w14:paraId="07992514" w14:textId="77777777" w:rsidTr="00EF5DA3">
              <w:trPr>
                <w:tblCellSpacing w:w="0" w:type="dxa"/>
              </w:trPr>
              <w:tc>
                <w:tcPr>
                  <w:tcW w:w="4110" w:type="dxa"/>
                  <w:hideMark/>
                </w:tcPr>
                <w:p w14:paraId="0604F78A" w14:textId="77777777" w:rsidR="00CA2B92" w:rsidRPr="003940A2" w:rsidRDefault="00CA2B92" w:rsidP="00EF5DA3">
                  <w:pPr>
                    <w:spacing w:line="240" w:lineRule="auto"/>
                    <w:rPr>
                      <w:rFonts w:ascii="Times New Roman" w:eastAsia="Times New Roman" w:hAnsi="Times New Roman" w:cs="Times New Roman"/>
                      <w:sz w:val="24"/>
                      <w:szCs w:val="24"/>
                      <w:lang w:eastAsia="en-US"/>
                    </w:rPr>
                  </w:pPr>
                  <w:r w:rsidRPr="003940A2">
                    <w:rPr>
                      <w:rFonts w:ascii="Arial" w:eastAsia="Times New Roman" w:hAnsi="Arial" w:cs="Arial"/>
                      <w:b/>
                      <w:bCs/>
                      <w:sz w:val="18"/>
                      <w:szCs w:val="18"/>
                      <w:lang w:eastAsia="en-US"/>
                    </w:rPr>
                    <w:t> </w:t>
                  </w:r>
                  <w:r w:rsidRPr="003940A2">
                    <w:rPr>
                      <w:rFonts w:ascii="Times New Roman" w:eastAsia="Times New Roman" w:hAnsi="Times New Roman" w:cs="Times New Roman"/>
                      <w:sz w:val="24"/>
                      <w:szCs w:val="24"/>
                      <w:lang w:eastAsia="en-US"/>
                    </w:rPr>
                    <w:t xml:space="preserve"> </w:t>
                  </w:r>
                </w:p>
              </w:tc>
            </w:tr>
          </w:tbl>
          <w:p w14:paraId="19302FBC" w14:textId="77777777" w:rsidR="00CA2B92" w:rsidRDefault="00CA2B92" w:rsidP="00310576"/>
        </w:tc>
      </w:tr>
      <w:tr w:rsidR="00CA2B92" w:rsidRPr="00C10545" w14:paraId="523A64EF" w14:textId="77777777" w:rsidTr="007B50DA">
        <w:tblPrEx>
          <w:tblCellSpacing w:w="0" w:type="dxa"/>
        </w:tblPrEx>
        <w:trPr>
          <w:tblCellSpacing w:w="0" w:type="dxa"/>
        </w:trPr>
        <w:tc>
          <w:tcPr>
            <w:tcW w:w="10800" w:type="dxa"/>
            <w:tcBorders>
              <w:top w:val="single" w:sz="4" w:space="0" w:color="auto"/>
            </w:tcBorders>
            <w:shd w:val="clear" w:color="auto" w:fill="F2DBDB" w:themeFill="accent2" w:themeFillTint="33"/>
            <w:hideMark/>
          </w:tcPr>
          <w:p w14:paraId="73C8118F" w14:textId="77777777" w:rsidR="00CA2B92" w:rsidRDefault="00CA2B92" w:rsidP="008F0414">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Employee Signature                                                                                                                                           Date</w:t>
            </w:r>
          </w:p>
          <w:p w14:paraId="5D567EC1" w14:textId="77777777" w:rsidR="00CA2B92" w:rsidRDefault="00CA2B92" w:rsidP="008F0414">
            <w:pPr>
              <w:spacing w:before="100" w:beforeAutospacing="1" w:after="100" w:afterAutospacing="1" w:line="240" w:lineRule="auto"/>
              <w:rPr>
                <w:rFonts w:ascii="Arial" w:eastAsia="Times New Roman" w:hAnsi="Arial" w:cs="Arial"/>
                <w:sz w:val="18"/>
                <w:szCs w:val="18"/>
                <w:lang w:eastAsia="en-US"/>
              </w:rPr>
            </w:pPr>
          </w:p>
          <w:p w14:paraId="5A4989DA" w14:textId="77777777" w:rsidR="00CA2B92" w:rsidRPr="00C10545" w:rsidRDefault="00CA2B92" w:rsidP="008F0414">
            <w:pPr>
              <w:spacing w:before="100" w:beforeAutospacing="1" w:after="100" w:afterAutospacing="1" w:line="240" w:lineRule="auto"/>
              <w:rPr>
                <w:rFonts w:ascii="Arial" w:eastAsia="Times New Roman" w:hAnsi="Arial" w:cs="Arial"/>
                <w:sz w:val="18"/>
                <w:szCs w:val="18"/>
                <w:lang w:eastAsia="en-US"/>
              </w:rPr>
            </w:pPr>
          </w:p>
        </w:tc>
      </w:tr>
      <w:tr w:rsidR="00CA2B92" w:rsidRPr="00C10545" w14:paraId="0C972E93" w14:textId="77777777" w:rsidTr="007B50DA">
        <w:tblPrEx>
          <w:tblCellSpacing w:w="0" w:type="dxa"/>
        </w:tblPrEx>
        <w:trPr>
          <w:tblCellSpacing w:w="0" w:type="dxa"/>
        </w:trPr>
        <w:tc>
          <w:tcPr>
            <w:tcW w:w="10800" w:type="dxa"/>
            <w:tcBorders>
              <w:top w:val="single" w:sz="4" w:space="0" w:color="auto"/>
            </w:tcBorders>
            <w:shd w:val="clear" w:color="auto" w:fill="F2DBDB" w:themeFill="accent2" w:themeFillTint="33"/>
            <w:hideMark/>
          </w:tcPr>
          <w:p w14:paraId="253EFE84" w14:textId="77777777" w:rsidR="00CA2B92" w:rsidRDefault="00CA2B92" w:rsidP="008175A9">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Supervisor Signature                                                                                                                                         Date</w:t>
            </w:r>
          </w:p>
          <w:p w14:paraId="7CB6D1AF" w14:textId="77777777" w:rsidR="00CA2B92" w:rsidRPr="00C10545" w:rsidRDefault="00CA2B92" w:rsidP="00EF5DA3">
            <w:pPr>
              <w:spacing w:before="100" w:beforeAutospacing="1" w:after="100" w:afterAutospacing="1" w:line="240" w:lineRule="auto"/>
              <w:rPr>
                <w:rFonts w:ascii="Arial" w:eastAsia="Times New Roman" w:hAnsi="Arial" w:cs="Arial"/>
                <w:sz w:val="18"/>
                <w:szCs w:val="18"/>
                <w:lang w:eastAsia="en-US"/>
              </w:rPr>
            </w:pPr>
            <w:r>
              <w:rPr>
                <w:rFonts w:ascii="Arial" w:eastAsia="Times New Roman" w:hAnsi="Arial" w:cs="Arial"/>
                <w:sz w:val="18"/>
                <w:szCs w:val="18"/>
                <w:lang w:eastAsia="en-US"/>
              </w:rPr>
              <w:t xml:space="preserve">   </w:t>
            </w:r>
          </w:p>
        </w:tc>
      </w:tr>
      <w:tr w:rsidR="00CA2B92" w:rsidRPr="00C10545" w14:paraId="6E39CE9E" w14:textId="77777777" w:rsidTr="007B50DA">
        <w:tblPrEx>
          <w:tblCellSpacing w:w="0" w:type="dxa"/>
        </w:tblPrEx>
        <w:trPr>
          <w:tblCellSpacing w:w="0" w:type="dxa"/>
        </w:trPr>
        <w:tc>
          <w:tcPr>
            <w:tcW w:w="10800" w:type="dxa"/>
            <w:hideMark/>
          </w:tcPr>
          <w:p w14:paraId="1EE26498" w14:textId="77777777" w:rsidR="00CA2B92" w:rsidRPr="00C10545" w:rsidRDefault="00CA2B92" w:rsidP="008F0414">
            <w:pPr>
              <w:spacing w:line="240" w:lineRule="auto"/>
              <w:rPr>
                <w:rFonts w:ascii="Arial" w:eastAsia="Times New Roman" w:hAnsi="Arial" w:cs="Arial"/>
                <w:sz w:val="18"/>
                <w:szCs w:val="18"/>
                <w:lang w:eastAsia="en-US"/>
              </w:rPr>
            </w:pPr>
          </w:p>
        </w:tc>
      </w:tr>
    </w:tbl>
    <w:p w14:paraId="3AB87477" w14:textId="77777777" w:rsidR="003726FB" w:rsidRDefault="003726FB">
      <w:pPr>
        <w:pStyle w:val="NoSpacing"/>
      </w:pPr>
    </w:p>
    <w:sectPr w:rsidR="003726FB" w:rsidSect="002F5F32">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FFC2" w14:textId="77777777" w:rsidR="00E24E24" w:rsidRDefault="00E24E24">
      <w:pPr>
        <w:spacing w:line="240" w:lineRule="auto"/>
      </w:pPr>
      <w:r>
        <w:separator/>
      </w:r>
    </w:p>
  </w:endnote>
  <w:endnote w:type="continuationSeparator" w:id="0">
    <w:p w14:paraId="10C4B52E" w14:textId="77777777" w:rsidR="00E24E24" w:rsidRDefault="00E24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ho Std">
    <w:altName w:val="Cambria Math"/>
    <w:charset w:val="00"/>
    <w:family w:val="auto"/>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14:paraId="48E69755" w14:textId="584F52B9" w:rsidR="008F0414" w:rsidRDefault="008F0414">
        <w:pPr>
          <w:pStyle w:val="Footer"/>
        </w:pPr>
        <w:r>
          <w:fldChar w:fldCharType="begin"/>
        </w:r>
        <w:r>
          <w:instrText xml:space="preserve"> PAGE   \* MERGEFORMAT </w:instrText>
        </w:r>
        <w:r>
          <w:fldChar w:fldCharType="separate"/>
        </w:r>
        <w:r w:rsidR="00B462B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77933" w14:textId="77777777" w:rsidR="00E24E24" w:rsidRDefault="00E24E24">
      <w:pPr>
        <w:spacing w:line="240" w:lineRule="auto"/>
      </w:pPr>
      <w:r>
        <w:separator/>
      </w:r>
    </w:p>
  </w:footnote>
  <w:footnote w:type="continuationSeparator" w:id="0">
    <w:p w14:paraId="373EF424" w14:textId="77777777" w:rsidR="00E24E24" w:rsidRDefault="00E24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A6CF" w14:textId="4FE6A3B5" w:rsidR="00A31A7E" w:rsidRDefault="00A31A7E">
    <w:pPr>
      <w:pStyle w:val="Header"/>
    </w:pPr>
    <w:r>
      <w:t xml:space="preserve">The supervising faculty member will complete a written evaluation of the Graduate Assistant’s work and review it with the GA at least once per year.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5AC1" w14:textId="77777777" w:rsidR="008F0414" w:rsidRDefault="008F0414" w:rsidP="00237148">
    <w:r w:rsidRPr="00237148">
      <w:rPr>
        <w:noProof/>
        <w:lang w:eastAsia="en-US"/>
      </w:rPr>
      <w:drawing>
        <wp:inline distT="0" distB="0" distL="0" distR="0" wp14:anchorId="1A4E5BE2" wp14:editId="4B27BE66">
          <wp:extent cx="4728843" cy="623888"/>
          <wp:effectExtent l="0" t="0" r="0" b="5080"/>
          <wp:docPr id="3" name="Picture 3" descr="Position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r="20413" b="12192"/>
                  <a:stretch/>
                </pic:blipFill>
                <pic:spPr bwMode="auto">
                  <a:xfrm>
                    <a:off x="0" y="0"/>
                    <a:ext cx="4730354" cy="624087"/>
                  </a:xfrm>
                  <a:prstGeom prst="rect">
                    <a:avLst/>
                  </a:prstGeom>
                  <a:noFill/>
                  <a:ln>
                    <a:noFill/>
                  </a:ln>
                  <a:extLst>
                    <a:ext uri="{53640926-AAD7-44D8-BBD7-CCE9431645EC}">
                      <a14:shadowObscured xmlns:a14="http://schemas.microsoft.com/office/drawing/2010/main"/>
                    </a:ext>
                  </a:extLst>
                </pic:spPr>
              </pic:pic>
            </a:graphicData>
          </a:graphic>
        </wp:inline>
      </w:drawing>
    </w:r>
  </w:p>
  <w:p w14:paraId="645B7B19" w14:textId="77777777" w:rsidR="00BC119C" w:rsidRPr="00237148" w:rsidRDefault="00BC119C" w:rsidP="00237148">
    <w:r>
      <w:t>__________________________________________________________</w:t>
    </w:r>
    <w:r w:rsidR="007B52B2">
      <w:t>______________________</w:t>
    </w:r>
    <w:r w:rsidR="007B52B2">
      <w:rPr>
        <w:b/>
        <w:sz w:val="22"/>
        <w:u w:val="single"/>
      </w:rPr>
      <w:t xml:space="preserve">Graduate Employee </w:t>
    </w:r>
    <w:r w:rsidRPr="00BC119C">
      <w:rPr>
        <w:b/>
        <w:sz w:val="22"/>
        <w:u w:val="single"/>
      </w:rPr>
      <w:t>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02250"/>
    <w:multiLevelType w:val="hybridMultilevel"/>
    <w:tmpl w:val="A6848B30"/>
    <w:lvl w:ilvl="0" w:tplc="68AE39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09706E"/>
    <w:multiLevelType w:val="hybridMultilevel"/>
    <w:tmpl w:val="A6848B30"/>
    <w:lvl w:ilvl="0" w:tplc="68AE39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462E2C"/>
    <w:multiLevelType w:val="hybridMultilevel"/>
    <w:tmpl w:val="B8F8A836"/>
    <w:lvl w:ilvl="0" w:tplc="CF2E8BEC">
      <w:start w:val="1"/>
      <w:numFmt w:val="upperLetter"/>
      <w:lvlText w:val="%1."/>
      <w:lvlJc w:val="right"/>
      <w:pPr>
        <w:ind w:left="2340" w:hanging="360"/>
      </w:pPr>
      <w:rPr>
        <w:rFonts w:ascii="Soho Std" w:eastAsia="Times New Roman" w:hAnsi="Soho Std"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8B73A54"/>
    <w:multiLevelType w:val="hybridMultilevel"/>
    <w:tmpl w:val="BE70809A"/>
    <w:lvl w:ilvl="0" w:tplc="49860B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008169B"/>
    <w:multiLevelType w:val="hybridMultilevel"/>
    <w:tmpl w:val="F9281CA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6E622A"/>
    <w:multiLevelType w:val="hybridMultilevel"/>
    <w:tmpl w:val="52C822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011028"/>
    <w:multiLevelType w:val="hybridMultilevel"/>
    <w:tmpl w:val="CDF47E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49860B34">
      <w:start w:val="1"/>
      <w:numFmt w:val="upperLetter"/>
      <w:lvlText w:val="%3."/>
      <w:lvlJc w:val="left"/>
      <w:pPr>
        <w:ind w:left="2340" w:hanging="360"/>
      </w:pPr>
      <w:rPr>
        <w:rFont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44D07"/>
    <w:multiLevelType w:val="hybridMultilevel"/>
    <w:tmpl w:val="1A8A6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877CD"/>
    <w:multiLevelType w:val="hybridMultilevel"/>
    <w:tmpl w:val="A6848B30"/>
    <w:lvl w:ilvl="0" w:tplc="68AE3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4"/>
  </w:num>
  <w:num w:numId="14">
    <w:abstractNumId w:val="12"/>
  </w:num>
  <w:num w:numId="15">
    <w:abstractNumId w:val="13"/>
  </w:num>
  <w:num w:numId="16">
    <w:abstractNumId w:val="18"/>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F"/>
    <w:rsid w:val="000553D3"/>
    <w:rsid w:val="00091AB6"/>
    <w:rsid w:val="000C5863"/>
    <w:rsid w:val="000D395D"/>
    <w:rsid w:val="00107AFD"/>
    <w:rsid w:val="00140215"/>
    <w:rsid w:val="00143A46"/>
    <w:rsid w:val="002320FA"/>
    <w:rsid w:val="0023450B"/>
    <w:rsid w:val="00237148"/>
    <w:rsid w:val="00271E56"/>
    <w:rsid w:val="0029165F"/>
    <w:rsid w:val="002C5735"/>
    <w:rsid w:val="002D48AC"/>
    <w:rsid w:val="002E30B4"/>
    <w:rsid w:val="002F5F32"/>
    <w:rsid w:val="00310576"/>
    <w:rsid w:val="00337623"/>
    <w:rsid w:val="00365280"/>
    <w:rsid w:val="003726FB"/>
    <w:rsid w:val="00377660"/>
    <w:rsid w:val="003940A2"/>
    <w:rsid w:val="003A0594"/>
    <w:rsid w:val="003A5849"/>
    <w:rsid w:val="00427ED1"/>
    <w:rsid w:val="00441364"/>
    <w:rsid w:val="00495116"/>
    <w:rsid w:val="004B75FA"/>
    <w:rsid w:val="005251B0"/>
    <w:rsid w:val="00562F32"/>
    <w:rsid w:val="00571D1C"/>
    <w:rsid w:val="00587C58"/>
    <w:rsid w:val="005D44AD"/>
    <w:rsid w:val="006738B9"/>
    <w:rsid w:val="0068029C"/>
    <w:rsid w:val="006807F7"/>
    <w:rsid w:val="006C4828"/>
    <w:rsid w:val="006D48B6"/>
    <w:rsid w:val="007134FD"/>
    <w:rsid w:val="0072298F"/>
    <w:rsid w:val="00743DC2"/>
    <w:rsid w:val="00796B6A"/>
    <w:rsid w:val="007B13BF"/>
    <w:rsid w:val="007B50DA"/>
    <w:rsid w:val="007B52B2"/>
    <w:rsid w:val="007D2A86"/>
    <w:rsid w:val="007E7898"/>
    <w:rsid w:val="008175A9"/>
    <w:rsid w:val="00831BB3"/>
    <w:rsid w:val="00852568"/>
    <w:rsid w:val="00854C09"/>
    <w:rsid w:val="00866A50"/>
    <w:rsid w:val="00892583"/>
    <w:rsid w:val="008B3EB5"/>
    <w:rsid w:val="008B50E6"/>
    <w:rsid w:val="008C4376"/>
    <w:rsid w:val="008C78A1"/>
    <w:rsid w:val="008F0414"/>
    <w:rsid w:val="00922565"/>
    <w:rsid w:val="0095567C"/>
    <w:rsid w:val="009601A4"/>
    <w:rsid w:val="009878B8"/>
    <w:rsid w:val="009A51AA"/>
    <w:rsid w:val="009C439C"/>
    <w:rsid w:val="009F0109"/>
    <w:rsid w:val="00A15750"/>
    <w:rsid w:val="00A2777A"/>
    <w:rsid w:val="00A31A7E"/>
    <w:rsid w:val="00A460A1"/>
    <w:rsid w:val="00A62BED"/>
    <w:rsid w:val="00AD4BA0"/>
    <w:rsid w:val="00B108C5"/>
    <w:rsid w:val="00B348A0"/>
    <w:rsid w:val="00B462B6"/>
    <w:rsid w:val="00B629FC"/>
    <w:rsid w:val="00B639D2"/>
    <w:rsid w:val="00B6665C"/>
    <w:rsid w:val="00B76951"/>
    <w:rsid w:val="00BB38D4"/>
    <w:rsid w:val="00BC119C"/>
    <w:rsid w:val="00BF4AEC"/>
    <w:rsid w:val="00C10545"/>
    <w:rsid w:val="00C1672E"/>
    <w:rsid w:val="00C23BF0"/>
    <w:rsid w:val="00C27D51"/>
    <w:rsid w:val="00C34875"/>
    <w:rsid w:val="00C61F69"/>
    <w:rsid w:val="00CA2B92"/>
    <w:rsid w:val="00CA6401"/>
    <w:rsid w:val="00CB17D9"/>
    <w:rsid w:val="00CF31FE"/>
    <w:rsid w:val="00D037DA"/>
    <w:rsid w:val="00D10D84"/>
    <w:rsid w:val="00D20374"/>
    <w:rsid w:val="00D23B07"/>
    <w:rsid w:val="00D27A9E"/>
    <w:rsid w:val="00D35596"/>
    <w:rsid w:val="00D4515F"/>
    <w:rsid w:val="00D86696"/>
    <w:rsid w:val="00DB1038"/>
    <w:rsid w:val="00DC23B8"/>
    <w:rsid w:val="00DC5B92"/>
    <w:rsid w:val="00E16157"/>
    <w:rsid w:val="00E24E24"/>
    <w:rsid w:val="00E323A8"/>
    <w:rsid w:val="00E3747F"/>
    <w:rsid w:val="00E64A70"/>
    <w:rsid w:val="00E76E86"/>
    <w:rsid w:val="00E76FF6"/>
    <w:rsid w:val="00E77EC7"/>
    <w:rsid w:val="00E94C90"/>
    <w:rsid w:val="00EC3D3C"/>
    <w:rsid w:val="00EF5DA3"/>
    <w:rsid w:val="00F4076F"/>
    <w:rsid w:val="00F41659"/>
    <w:rsid w:val="00F51A10"/>
    <w:rsid w:val="00F61584"/>
    <w:rsid w:val="00F74D4B"/>
    <w:rsid w:val="00FC6744"/>
    <w:rsid w:val="00F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C364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customStyle="1" w:styleId="ApplicantInformation">
    <w:name w:val="Applicant Information"/>
    <w:basedOn w:val="Normal"/>
    <w:next w:val="Normal"/>
    <w:uiPriority w:val="1"/>
    <w:qFormat/>
    <w:rsid w:val="00310576"/>
    <w:pPr>
      <w:spacing w:line="240" w:lineRule="auto"/>
    </w:pPr>
    <w:rPr>
      <w:i/>
      <w:iCs/>
      <w:spacing w:val="4"/>
      <w:sz w:val="17"/>
      <w:szCs w:val="17"/>
    </w:rPr>
  </w:style>
  <w:style w:type="paragraph" w:styleId="Header">
    <w:name w:val="header"/>
    <w:basedOn w:val="Normal"/>
    <w:link w:val="HeaderChar"/>
    <w:uiPriority w:val="99"/>
    <w:unhideWhenUsed/>
    <w:rsid w:val="004B75FA"/>
    <w:pPr>
      <w:tabs>
        <w:tab w:val="center" w:pos="4680"/>
        <w:tab w:val="right" w:pos="9360"/>
      </w:tabs>
      <w:spacing w:line="240" w:lineRule="auto"/>
    </w:pPr>
  </w:style>
  <w:style w:type="character" w:customStyle="1" w:styleId="HeaderChar">
    <w:name w:val="Header Char"/>
    <w:basedOn w:val="DefaultParagraphFont"/>
    <w:link w:val="Header"/>
    <w:uiPriority w:val="99"/>
    <w:rsid w:val="004B75FA"/>
  </w:style>
  <w:style w:type="paragraph" w:styleId="NormalWeb">
    <w:name w:val="Normal (Web)"/>
    <w:basedOn w:val="Normal"/>
    <w:uiPriority w:val="99"/>
    <w:semiHidden/>
    <w:unhideWhenUsed/>
    <w:rsid w:val="003940A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940A2"/>
    <w:rPr>
      <w:b/>
      <w:bCs/>
    </w:rPr>
  </w:style>
  <w:style w:type="paragraph" w:styleId="ListParagraph">
    <w:name w:val="List Paragraph"/>
    <w:basedOn w:val="Normal"/>
    <w:uiPriority w:val="34"/>
    <w:unhideWhenUsed/>
    <w:qFormat/>
    <w:rsid w:val="002F5F32"/>
    <w:pPr>
      <w:ind w:left="720"/>
      <w:contextualSpacing/>
    </w:pPr>
  </w:style>
  <w:style w:type="paragraph" w:styleId="BodyText">
    <w:name w:val="Body Text"/>
    <w:basedOn w:val="Normal"/>
    <w:link w:val="BodyTextChar"/>
    <w:rsid w:val="002F5F32"/>
    <w:pPr>
      <w:spacing w:after="5" w:line="240" w:lineRule="auto"/>
    </w:pPr>
    <w:rPr>
      <w:rFonts w:ascii="Arial" w:eastAsia="Times" w:hAnsi="Arial" w:cs="Times New Roman"/>
      <w:color w:val="000000"/>
      <w:sz w:val="17"/>
      <w:lang w:eastAsia="en-US"/>
    </w:rPr>
  </w:style>
  <w:style w:type="character" w:customStyle="1" w:styleId="BodyTextChar">
    <w:name w:val="Body Text Char"/>
    <w:basedOn w:val="DefaultParagraphFont"/>
    <w:link w:val="BodyText"/>
    <w:rsid w:val="002F5F32"/>
    <w:rPr>
      <w:rFonts w:ascii="Arial" w:eastAsia="Times" w:hAnsi="Arial" w:cs="Times New Roman"/>
      <w:color w:val="000000"/>
      <w:sz w:val="17"/>
      <w:lang w:eastAsia="en-US"/>
    </w:rPr>
  </w:style>
  <w:style w:type="paragraph" w:styleId="BalloonText">
    <w:name w:val="Balloon Text"/>
    <w:basedOn w:val="Normal"/>
    <w:link w:val="BalloonTextChar"/>
    <w:uiPriority w:val="99"/>
    <w:semiHidden/>
    <w:unhideWhenUsed/>
    <w:rsid w:val="008C43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76"/>
    <w:rPr>
      <w:rFonts w:ascii="Segoe UI" w:hAnsi="Segoe UI" w:cs="Segoe UI"/>
      <w:sz w:val="18"/>
      <w:szCs w:val="18"/>
    </w:rPr>
  </w:style>
  <w:style w:type="character" w:styleId="CommentReference">
    <w:name w:val="annotation reference"/>
    <w:basedOn w:val="DefaultParagraphFont"/>
    <w:uiPriority w:val="99"/>
    <w:semiHidden/>
    <w:unhideWhenUsed/>
    <w:rsid w:val="002320FA"/>
    <w:rPr>
      <w:sz w:val="16"/>
      <w:szCs w:val="16"/>
    </w:rPr>
  </w:style>
  <w:style w:type="paragraph" w:styleId="CommentText">
    <w:name w:val="annotation text"/>
    <w:basedOn w:val="Normal"/>
    <w:link w:val="CommentTextChar"/>
    <w:uiPriority w:val="99"/>
    <w:semiHidden/>
    <w:unhideWhenUsed/>
    <w:rsid w:val="002320FA"/>
    <w:pPr>
      <w:spacing w:line="240" w:lineRule="auto"/>
    </w:pPr>
  </w:style>
  <w:style w:type="character" w:customStyle="1" w:styleId="CommentTextChar">
    <w:name w:val="Comment Text Char"/>
    <w:basedOn w:val="DefaultParagraphFont"/>
    <w:link w:val="CommentText"/>
    <w:uiPriority w:val="99"/>
    <w:semiHidden/>
    <w:rsid w:val="002320FA"/>
  </w:style>
  <w:style w:type="paragraph" w:styleId="CommentSubject">
    <w:name w:val="annotation subject"/>
    <w:basedOn w:val="CommentText"/>
    <w:next w:val="CommentText"/>
    <w:link w:val="CommentSubjectChar"/>
    <w:uiPriority w:val="99"/>
    <w:semiHidden/>
    <w:unhideWhenUsed/>
    <w:rsid w:val="002320FA"/>
    <w:rPr>
      <w:b/>
      <w:bCs/>
    </w:rPr>
  </w:style>
  <w:style w:type="character" w:customStyle="1" w:styleId="CommentSubjectChar">
    <w:name w:val="Comment Subject Char"/>
    <w:basedOn w:val="CommentTextChar"/>
    <w:link w:val="CommentSubject"/>
    <w:uiPriority w:val="99"/>
    <w:semiHidden/>
    <w:rsid w:val="00232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995">
      <w:bodyDiv w:val="1"/>
      <w:marLeft w:val="0"/>
      <w:marRight w:val="0"/>
      <w:marTop w:val="0"/>
      <w:marBottom w:val="0"/>
      <w:divBdr>
        <w:top w:val="none" w:sz="0" w:space="0" w:color="auto"/>
        <w:left w:val="none" w:sz="0" w:space="0" w:color="auto"/>
        <w:bottom w:val="none" w:sz="0" w:space="0" w:color="auto"/>
        <w:right w:val="none" w:sz="0" w:space="0" w:color="auto"/>
      </w:divBdr>
    </w:div>
    <w:div w:id="964193974">
      <w:bodyDiv w:val="1"/>
      <w:marLeft w:val="0"/>
      <w:marRight w:val="0"/>
      <w:marTop w:val="0"/>
      <w:marBottom w:val="0"/>
      <w:divBdr>
        <w:top w:val="none" w:sz="0" w:space="0" w:color="auto"/>
        <w:left w:val="none" w:sz="0" w:space="0" w:color="auto"/>
        <w:bottom w:val="none" w:sz="0" w:space="0" w:color="auto"/>
        <w:right w:val="none" w:sz="0" w:space="0" w:color="auto"/>
      </w:divBdr>
    </w:div>
    <w:div w:id="1816068871">
      <w:bodyDiv w:val="1"/>
      <w:marLeft w:val="0"/>
      <w:marRight w:val="0"/>
      <w:marTop w:val="0"/>
      <w:marBottom w:val="0"/>
      <w:divBdr>
        <w:top w:val="none" w:sz="0" w:space="0" w:color="auto"/>
        <w:left w:val="none" w:sz="0" w:space="0" w:color="auto"/>
        <w:bottom w:val="none" w:sz="0" w:space="0" w:color="auto"/>
        <w:right w:val="none" w:sz="0" w:space="0" w:color="auto"/>
      </w:divBdr>
    </w:div>
    <w:div w:id="20736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ckv\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76557AC7-4518-45AD-ABF5-560DB258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2017-02-24T18:51:00Z</dcterms:created>
  <dcterms:modified xsi:type="dcterms:W3CDTF">2017-07-11T21:10:00Z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